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A0" w:rsidRPr="00813CBB" w:rsidRDefault="0090673A" w:rsidP="00E6588B">
      <w:pPr>
        <w:pStyle w:val="HVMGrundschrift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381DBF8A" wp14:editId="6849D4CA">
            <wp:simplePos x="0" y="0"/>
            <wp:positionH relativeFrom="column">
              <wp:posOffset>5133975</wp:posOffset>
            </wp:positionH>
            <wp:positionV relativeFrom="paragraph">
              <wp:posOffset>-1391285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515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5408" behindDoc="1" locked="0" layoutInCell="1" allowOverlap="1" wp14:anchorId="7A068B00" wp14:editId="680F680C">
            <wp:simplePos x="0" y="0"/>
            <wp:positionH relativeFrom="column">
              <wp:posOffset>3780790</wp:posOffset>
            </wp:positionH>
            <wp:positionV relativeFrom="paragraph">
              <wp:posOffset>-1391920</wp:posOffset>
            </wp:positionV>
            <wp:extent cx="477520" cy="47752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170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6432" behindDoc="1" locked="0" layoutInCell="1" allowOverlap="1" wp14:anchorId="511745CB" wp14:editId="04DD6B45">
            <wp:simplePos x="0" y="0"/>
            <wp:positionH relativeFrom="column">
              <wp:posOffset>4438650</wp:posOffset>
            </wp:positionH>
            <wp:positionV relativeFrom="paragraph">
              <wp:posOffset>-1391285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083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4384" behindDoc="1" locked="0" layoutInCell="1" allowOverlap="1" wp14:anchorId="70B18B14" wp14:editId="66316032">
            <wp:simplePos x="0" y="0"/>
            <wp:positionH relativeFrom="column">
              <wp:posOffset>3127375</wp:posOffset>
            </wp:positionH>
            <wp:positionV relativeFrom="paragraph">
              <wp:posOffset>-1391285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046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3360" behindDoc="1" locked="0" layoutInCell="1" allowOverlap="1" wp14:anchorId="1F09B0B2" wp14:editId="51CC7108">
            <wp:simplePos x="0" y="0"/>
            <wp:positionH relativeFrom="column">
              <wp:posOffset>2458720</wp:posOffset>
            </wp:positionH>
            <wp:positionV relativeFrom="paragraph">
              <wp:posOffset>-1391920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1965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2336" behindDoc="1" locked="0" layoutInCell="1" allowOverlap="1" wp14:anchorId="5F7ABC09" wp14:editId="028C85C8">
            <wp:simplePos x="0" y="0"/>
            <wp:positionH relativeFrom="column">
              <wp:posOffset>1804670</wp:posOffset>
            </wp:positionH>
            <wp:positionV relativeFrom="paragraph">
              <wp:posOffset>-1363980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1022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207D35A6" wp14:editId="7E7FE9E8">
            <wp:simplePos x="0" y="0"/>
            <wp:positionH relativeFrom="column">
              <wp:posOffset>1149350</wp:posOffset>
            </wp:positionH>
            <wp:positionV relativeFrom="paragraph">
              <wp:posOffset>-1391285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711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58AA0908" wp14:editId="0E294CE1">
            <wp:simplePos x="0" y="0"/>
            <wp:positionH relativeFrom="column">
              <wp:posOffset>466725</wp:posOffset>
            </wp:positionH>
            <wp:positionV relativeFrom="paragraph">
              <wp:posOffset>-1363980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708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1442C8B" wp14:editId="0F6DCA55">
            <wp:simplePos x="0" y="0"/>
            <wp:positionH relativeFrom="column">
              <wp:posOffset>-242570</wp:posOffset>
            </wp:positionH>
            <wp:positionV relativeFrom="paragraph">
              <wp:posOffset>-1391285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362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auto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3A59C80A" wp14:editId="215BFEA1">
            <wp:simplePos x="0" y="0"/>
            <wp:positionH relativeFrom="column">
              <wp:posOffset>-938530</wp:posOffset>
            </wp:positionH>
            <wp:positionV relativeFrom="paragraph">
              <wp:posOffset>-1391285</wp:posOffset>
            </wp:positionV>
            <wp:extent cx="478790" cy="478790"/>
            <wp:effectExtent l="0" t="0" r="0" b="0"/>
            <wp:wrapTight wrapText="bothSides">
              <wp:wrapPolygon edited="0">
                <wp:start x="0" y="0"/>
                <wp:lineTo x="0" y="20626"/>
                <wp:lineTo x="20626" y="20626"/>
                <wp:lineTo x="2062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_378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A0" w:rsidRPr="00813CBB">
        <w:rPr>
          <w:rFonts w:ascii="Arial" w:hAnsi="Arial" w:cs="Arial"/>
          <w:color w:val="auto"/>
        </w:rPr>
        <w:t xml:space="preserve">Medieninformation </w:t>
      </w:r>
    </w:p>
    <w:p w:rsidR="002A6DA0" w:rsidRDefault="00FF2AEA" w:rsidP="002A6DA0">
      <w:pPr>
        <w:pStyle w:val="HVMUntertitel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fldChar w:fldCharType="begin"/>
      </w:r>
      <w:r>
        <w:rPr>
          <w:rFonts w:ascii="Arial" w:hAnsi="Arial" w:cs="Arial"/>
          <w:b w:val="0"/>
          <w:color w:val="auto"/>
        </w:rPr>
        <w:instrText xml:space="preserve"> TIME \@ "dd.MM.yyyy" </w:instrText>
      </w:r>
      <w:r>
        <w:rPr>
          <w:rFonts w:ascii="Arial" w:hAnsi="Arial" w:cs="Arial"/>
          <w:b w:val="0"/>
          <w:color w:val="auto"/>
        </w:rPr>
        <w:fldChar w:fldCharType="separate"/>
      </w:r>
      <w:r w:rsidR="00A95883">
        <w:rPr>
          <w:rFonts w:ascii="Arial" w:hAnsi="Arial" w:cs="Arial"/>
          <w:b w:val="0"/>
          <w:noProof/>
          <w:color w:val="auto"/>
        </w:rPr>
        <w:t>24.11.2015</w:t>
      </w:r>
      <w:r>
        <w:rPr>
          <w:rFonts w:ascii="Arial" w:hAnsi="Arial" w:cs="Arial"/>
          <w:b w:val="0"/>
          <w:color w:val="auto"/>
        </w:rPr>
        <w:fldChar w:fldCharType="end"/>
      </w:r>
    </w:p>
    <w:p w:rsidR="00FF2AEA" w:rsidRPr="00813CBB" w:rsidRDefault="00FF2AEA" w:rsidP="002A6DA0">
      <w:pPr>
        <w:pStyle w:val="HVMUntertitel"/>
        <w:rPr>
          <w:rFonts w:ascii="Arial" w:hAnsi="Arial" w:cs="Arial"/>
          <w:color w:val="auto"/>
        </w:rPr>
      </w:pPr>
    </w:p>
    <w:p w:rsidR="005067E2" w:rsidRDefault="004811DE" w:rsidP="005D2F9A">
      <w:pPr>
        <w:pStyle w:val="EinfacherAbsatz"/>
        <w:spacing w:line="240" w:lineRule="auto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Sockstar-Monster</w:t>
      </w:r>
      <w:r w:rsidR="00546299">
        <w:rPr>
          <w:rFonts w:ascii="Arial" w:hAnsi="Arial" w:cs="Arial"/>
          <w:b/>
          <w:color w:val="auto"/>
          <w:sz w:val="36"/>
          <w:szCs w:val="36"/>
        </w:rPr>
        <w:t xml:space="preserve"> im Kindermuseum</w:t>
      </w:r>
    </w:p>
    <w:p w:rsidR="00242A42" w:rsidRPr="005067E2" w:rsidRDefault="009B7DEC" w:rsidP="00546299">
      <w:pPr>
        <w:pStyle w:val="EinfacherAbsatz"/>
        <w:spacing w:line="240" w:lineRule="auto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28"/>
          <w:szCs w:val="28"/>
        </w:rPr>
        <w:t>Präsentation d</w:t>
      </w:r>
      <w:r w:rsidR="00546299">
        <w:rPr>
          <w:rFonts w:ascii="Arial" w:hAnsi="Arial" w:cs="Arial"/>
          <w:b/>
          <w:color w:val="auto"/>
          <w:sz w:val="28"/>
          <w:szCs w:val="28"/>
        </w:rPr>
        <w:t xml:space="preserve">er </w:t>
      </w:r>
      <w:r w:rsidR="004811DE">
        <w:rPr>
          <w:rFonts w:ascii="Arial" w:hAnsi="Arial" w:cs="Arial"/>
          <w:b/>
          <w:color w:val="auto"/>
          <w:sz w:val="28"/>
          <w:szCs w:val="28"/>
        </w:rPr>
        <w:t>Sockenmonster</w:t>
      </w:r>
      <w:r w:rsidR="00131870">
        <w:rPr>
          <w:rFonts w:ascii="Arial" w:hAnsi="Arial" w:cs="Arial"/>
          <w:b/>
          <w:color w:val="auto"/>
          <w:sz w:val="28"/>
          <w:szCs w:val="28"/>
        </w:rPr>
        <w:t xml:space="preserve"> von</w:t>
      </w:r>
      <w:r w:rsidR="00546299">
        <w:rPr>
          <w:rFonts w:ascii="Arial" w:hAnsi="Arial" w:cs="Arial"/>
          <w:b/>
          <w:color w:val="auto"/>
          <w:sz w:val="28"/>
          <w:szCs w:val="28"/>
        </w:rPr>
        <w:t xml:space="preserve"> Clarissa Schwarz </w:t>
      </w:r>
      <w:r w:rsidR="00564438">
        <w:rPr>
          <w:rFonts w:ascii="Arial" w:hAnsi="Arial" w:cs="Arial"/>
          <w:b/>
          <w:color w:val="auto"/>
          <w:sz w:val="28"/>
          <w:szCs w:val="28"/>
        </w:rPr>
        <w:t>mit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362DE9">
        <w:rPr>
          <w:rFonts w:ascii="Arial" w:hAnsi="Arial" w:cs="Arial"/>
          <w:b/>
          <w:color w:val="auto"/>
          <w:sz w:val="28"/>
          <w:szCs w:val="28"/>
        </w:rPr>
        <w:t>Suchspiel zur Weihnachtszeit</w:t>
      </w:r>
    </w:p>
    <w:p w:rsidR="0031538E" w:rsidRPr="0031538E" w:rsidRDefault="0031538E" w:rsidP="0031538E">
      <w:pPr>
        <w:pStyle w:val="HVMGrundschrift"/>
        <w:rPr>
          <w:rFonts w:ascii="Arial" w:hAnsi="Arial" w:cs="Arial"/>
          <w:color w:val="auto"/>
          <w:sz w:val="22"/>
          <w:lang w:val="de-CH"/>
        </w:rPr>
      </w:pPr>
    </w:p>
    <w:p w:rsidR="00362DE9" w:rsidRDefault="00DC012F" w:rsidP="00813471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  <w:r>
        <w:rPr>
          <w:rFonts w:ascii="Arial" w:hAnsi="Arial" w:cs="Arial"/>
          <w:b/>
          <w:color w:val="auto"/>
          <w:sz w:val="22"/>
          <w:lang w:val="de-CH"/>
        </w:rPr>
        <w:t>Mit</w:t>
      </w:r>
      <w:r w:rsidR="000230DE">
        <w:rPr>
          <w:rFonts w:ascii="Arial" w:hAnsi="Arial" w:cs="Arial"/>
          <w:b/>
          <w:color w:val="auto"/>
          <w:sz w:val="22"/>
          <w:lang w:val="de-CH"/>
        </w:rPr>
        <w:t xml:space="preserve"> Süssigkeiten gefüllte Socken </w:t>
      </w:r>
      <w:r>
        <w:rPr>
          <w:rFonts w:ascii="Arial" w:hAnsi="Arial" w:cs="Arial"/>
          <w:b/>
          <w:color w:val="auto"/>
          <w:sz w:val="22"/>
          <w:lang w:val="de-CH"/>
        </w:rPr>
        <w:t xml:space="preserve">findet man in der Weihnachtszeit in vielen Ländern </w:t>
      </w:r>
      <w:r w:rsidR="00362DE9">
        <w:rPr>
          <w:rFonts w:ascii="Arial" w:hAnsi="Arial" w:cs="Arial"/>
          <w:b/>
          <w:color w:val="auto"/>
          <w:sz w:val="22"/>
          <w:lang w:val="de-CH"/>
        </w:rPr>
        <w:t xml:space="preserve">an </w:t>
      </w:r>
      <w:r>
        <w:rPr>
          <w:rFonts w:ascii="Arial" w:hAnsi="Arial" w:cs="Arial"/>
          <w:b/>
          <w:color w:val="auto"/>
          <w:sz w:val="22"/>
          <w:lang w:val="de-CH"/>
        </w:rPr>
        <w:t>den Cheminé</w:t>
      </w:r>
      <w:r w:rsidR="000230DE">
        <w:rPr>
          <w:rFonts w:ascii="Arial" w:hAnsi="Arial" w:cs="Arial"/>
          <w:b/>
          <w:color w:val="auto"/>
          <w:sz w:val="22"/>
          <w:lang w:val="de-CH"/>
        </w:rPr>
        <w:t>es</w:t>
      </w:r>
      <w:r>
        <w:rPr>
          <w:rFonts w:ascii="Arial" w:hAnsi="Arial" w:cs="Arial"/>
          <w:b/>
          <w:color w:val="auto"/>
          <w:sz w:val="22"/>
          <w:lang w:val="de-CH"/>
        </w:rPr>
        <w:t>. Dieses J</w:t>
      </w:r>
      <w:r w:rsidR="00362DE9">
        <w:rPr>
          <w:rFonts w:ascii="Arial" w:hAnsi="Arial" w:cs="Arial"/>
          <w:b/>
          <w:color w:val="auto"/>
          <w:sz w:val="22"/>
          <w:lang w:val="de-CH"/>
        </w:rPr>
        <w:t xml:space="preserve">ahr </w:t>
      </w:r>
      <w:r>
        <w:rPr>
          <w:rFonts w:ascii="Arial" w:hAnsi="Arial" w:cs="Arial"/>
          <w:b/>
          <w:color w:val="auto"/>
          <w:sz w:val="22"/>
          <w:lang w:val="de-CH"/>
        </w:rPr>
        <w:t xml:space="preserve">haben sie sich </w:t>
      </w:r>
      <w:r w:rsidR="00362DE9">
        <w:rPr>
          <w:rFonts w:ascii="Arial" w:hAnsi="Arial" w:cs="Arial"/>
          <w:b/>
          <w:color w:val="auto"/>
          <w:sz w:val="22"/>
          <w:lang w:val="de-CH"/>
        </w:rPr>
        <w:t xml:space="preserve">verwandelt und auf den Weg ins Kindermuseum gemacht. </w:t>
      </w:r>
      <w:r>
        <w:rPr>
          <w:rFonts w:ascii="Arial" w:hAnsi="Arial" w:cs="Arial"/>
          <w:b/>
          <w:color w:val="auto"/>
          <w:sz w:val="22"/>
          <w:lang w:val="de-CH"/>
        </w:rPr>
        <w:t>Als Sockenmonster warten sie dort – g</w:t>
      </w:r>
      <w:r w:rsidR="000230DE">
        <w:rPr>
          <w:rFonts w:ascii="Arial" w:hAnsi="Arial" w:cs="Arial"/>
          <w:b/>
          <w:color w:val="auto"/>
          <w:sz w:val="22"/>
          <w:lang w:val="de-CH"/>
        </w:rPr>
        <w:t>ut versteckt</w:t>
      </w:r>
      <w:r>
        <w:rPr>
          <w:rFonts w:ascii="Arial" w:hAnsi="Arial" w:cs="Arial"/>
          <w:b/>
          <w:color w:val="auto"/>
          <w:sz w:val="22"/>
          <w:lang w:val="de-CH"/>
        </w:rPr>
        <w:t xml:space="preserve"> – darauf, </w:t>
      </w:r>
      <w:r w:rsidR="000230DE">
        <w:rPr>
          <w:rFonts w:ascii="Arial" w:hAnsi="Arial" w:cs="Arial"/>
          <w:b/>
          <w:color w:val="auto"/>
          <w:sz w:val="22"/>
          <w:lang w:val="de-CH"/>
        </w:rPr>
        <w:t>von kleinen und gro</w:t>
      </w:r>
      <w:r w:rsidR="00564438">
        <w:rPr>
          <w:rFonts w:ascii="Arial" w:hAnsi="Arial" w:cs="Arial"/>
          <w:b/>
          <w:color w:val="auto"/>
          <w:sz w:val="22"/>
          <w:lang w:val="de-CH"/>
        </w:rPr>
        <w:t xml:space="preserve">ssen Gästen entdeckt zu werden. </w:t>
      </w:r>
      <w:r w:rsidR="00807BD0">
        <w:rPr>
          <w:rFonts w:ascii="Arial" w:hAnsi="Arial" w:cs="Arial"/>
          <w:b/>
          <w:color w:val="auto"/>
          <w:sz w:val="22"/>
          <w:lang w:val="de-CH"/>
        </w:rPr>
        <w:t>Gestaltet wurden die</w:t>
      </w:r>
      <w:r>
        <w:rPr>
          <w:rFonts w:ascii="Arial" w:hAnsi="Arial" w:cs="Arial"/>
          <w:b/>
          <w:color w:val="auto"/>
          <w:sz w:val="22"/>
          <w:lang w:val="de-CH"/>
        </w:rPr>
        <w:t xml:space="preserve"> fantasievollen </w:t>
      </w:r>
      <w:r w:rsidR="00807BD0">
        <w:rPr>
          <w:rFonts w:ascii="Arial" w:hAnsi="Arial" w:cs="Arial"/>
          <w:b/>
          <w:color w:val="auto"/>
          <w:sz w:val="22"/>
          <w:lang w:val="de-CH"/>
        </w:rPr>
        <w:t>Figuren</w:t>
      </w:r>
      <w:r>
        <w:rPr>
          <w:rFonts w:ascii="Arial" w:hAnsi="Arial" w:cs="Arial"/>
          <w:b/>
          <w:color w:val="auto"/>
          <w:sz w:val="22"/>
          <w:lang w:val="de-CH"/>
        </w:rPr>
        <w:t xml:space="preserve"> </w:t>
      </w:r>
      <w:r w:rsidR="00807BD0">
        <w:rPr>
          <w:rFonts w:ascii="Arial" w:hAnsi="Arial" w:cs="Arial"/>
          <w:b/>
          <w:color w:val="auto"/>
          <w:sz w:val="22"/>
          <w:lang w:val="de-CH"/>
        </w:rPr>
        <w:t>von der</w:t>
      </w:r>
      <w:r>
        <w:rPr>
          <w:rFonts w:ascii="Arial" w:hAnsi="Arial" w:cs="Arial"/>
          <w:b/>
          <w:color w:val="auto"/>
          <w:sz w:val="22"/>
          <w:lang w:val="de-CH"/>
        </w:rPr>
        <w:t xml:space="preserve"> St.G</w:t>
      </w:r>
      <w:r w:rsidR="00362DE9">
        <w:rPr>
          <w:rFonts w:ascii="Arial" w:hAnsi="Arial" w:cs="Arial"/>
          <w:b/>
          <w:color w:val="auto"/>
          <w:sz w:val="22"/>
          <w:lang w:val="de-CH"/>
        </w:rPr>
        <w:t>aller Grafikdesignerin Clarissa Schwarz.</w:t>
      </w:r>
    </w:p>
    <w:p w:rsidR="00362DE9" w:rsidRDefault="00362DE9" w:rsidP="00813471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</w:p>
    <w:p w:rsidR="00862994" w:rsidRDefault="00546299" w:rsidP="00813471">
      <w:pPr>
        <w:pStyle w:val="HVMGrundschrift"/>
        <w:rPr>
          <w:rFonts w:ascii="Arial" w:hAnsi="Arial" w:cs="Arial"/>
          <w:color w:val="auto"/>
          <w:sz w:val="22"/>
          <w:lang w:val="de-CH"/>
        </w:rPr>
      </w:pPr>
      <w:r w:rsidRPr="004811DE">
        <w:rPr>
          <w:rFonts w:ascii="Arial" w:hAnsi="Arial" w:cs="Arial"/>
          <w:color w:val="auto"/>
          <w:sz w:val="22"/>
          <w:lang w:val="de-CH"/>
        </w:rPr>
        <w:t xml:space="preserve">Erst kürzlich feierte die Gemeinschaft der </w:t>
      </w:r>
      <w:r w:rsidR="00564438">
        <w:rPr>
          <w:rFonts w:ascii="Arial" w:hAnsi="Arial" w:cs="Arial"/>
          <w:color w:val="auto"/>
          <w:sz w:val="22"/>
          <w:lang w:val="de-CH"/>
        </w:rPr>
        <w:t>«Sockstar-</w:t>
      </w:r>
      <w:r w:rsidR="00862994" w:rsidRPr="004811DE">
        <w:rPr>
          <w:rFonts w:ascii="Arial" w:hAnsi="Arial" w:cs="Arial"/>
          <w:color w:val="auto"/>
          <w:sz w:val="22"/>
          <w:lang w:val="de-CH"/>
        </w:rPr>
        <w:t>Monster»</w:t>
      </w:r>
      <w:r w:rsidRPr="004811DE">
        <w:rPr>
          <w:rFonts w:ascii="Arial" w:hAnsi="Arial" w:cs="Arial"/>
          <w:color w:val="auto"/>
          <w:sz w:val="22"/>
          <w:lang w:val="de-CH"/>
        </w:rPr>
        <w:t xml:space="preserve"> die Geburt ihres 2000sten Familienmitglieds. </w:t>
      </w:r>
      <w:r w:rsidR="003168A1">
        <w:rPr>
          <w:rFonts w:ascii="Arial" w:hAnsi="Arial" w:cs="Arial"/>
          <w:color w:val="auto"/>
          <w:sz w:val="22"/>
          <w:lang w:val="de-CH"/>
        </w:rPr>
        <w:t xml:space="preserve">Die St.Galler </w:t>
      </w:r>
      <w:r w:rsidR="00131870" w:rsidRPr="004811DE">
        <w:rPr>
          <w:rFonts w:ascii="Arial" w:hAnsi="Arial" w:cs="Arial"/>
          <w:color w:val="auto"/>
          <w:sz w:val="22"/>
          <w:lang w:val="de-CH"/>
        </w:rPr>
        <w:t>Grafikdesignerin</w:t>
      </w:r>
      <w:r w:rsidRPr="004811DE">
        <w:rPr>
          <w:rFonts w:ascii="Arial" w:hAnsi="Arial" w:cs="Arial"/>
          <w:color w:val="auto"/>
          <w:sz w:val="22"/>
          <w:lang w:val="de-CH"/>
        </w:rPr>
        <w:t xml:space="preserve"> Clarissa Schwarz widmet sich seit </w:t>
      </w:r>
      <w:r w:rsidR="00A15E02" w:rsidRPr="004811DE">
        <w:rPr>
          <w:rFonts w:ascii="Arial" w:hAnsi="Arial" w:cs="Arial"/>
          <w:color w:val="auto"/>
          <w:sz w:val="22"/>
          <w:lang w:val="de-CH"/>
        </w:rPr>
        <w:t>2009</w:t>
      </w:r>
      <w:r w:rsidRPr="004811DE">
        <w:rPr>
          <w:rFonts w:ascii="Arial" w:hAnsi="Arial" w:cs="Arial"/>
          <w:color w:val="auto"/>
          <w:sz w:val="22"/>
          <w:lang w:val="de-CH"/>
        </w:rPr>
        <w:t xml:space="preserve"> dieser Leidenschaft: aus </w:t>
      </w:r>
      <w:r w:rsidR="00862994" w:rsidRPr="004811DE">
        <w:rPr>
          <w:rFonts w:ascii="Arial" w:hAnsi="Arial" w:cs="Arial"/>
          <w:color w:val="auto"/>
          <w:sz w:val="22"/>
          <w:lang w:val="de-CH"/>
        </w:rPr>
        <w:t>bunten</w:t>
      </w:r>
      <w:r w:rsidRPr="004811DE">
        <w:rPr>
          <w:rFonts w:ascii="Arial" w:hAnsi="Arial" w:cs="Arial"/>
          <w:color w:val="auto"/>
          <w:sz w:val="22"/>
          <w:lang w:val="de-CH"/>
        </w:rPr>
        <w:t xml:space="preserve"> Socken </w:t>
      </w:r>
      <w:r w:rsidR="00862994" w:rsidRPr="004811DE">
        <w:rPr>
          <w:rFonts w:ascii="Arial" w:hAnsi="Arial" w:cs="Arial"/>
          <w:color w:val="auto"/>
          <w:sz w:val="22"/>
          <w:lang w:val="de-CH"/>
        </w:rPr>
        <w:t xml:space="preserve">aus aller Welt </w:t>
      </w:r>
      <w:r w:rsidRPr="004811DE">
        <w:rPr>
          <w:rFonts w:ascii="Arial" w:hAnsi="Arial" w:cs="Arial"/>
          <w:color w:val="auto"/>
          <w:sz w:val="22"/>
          <w:lang w:val="de-CH"/>
        </w:rPr>
        <w:t xml:space="preserve">kleine lustige Gesellen erstehen zu lassen. Stopfen wird hier zur Kunst. Jede Socke ist ein Unikat – mit unverwechselbarem Gesicht, </w:t>
      </w:r>
      <w:r w:rsidR="00862994" w:rsidRPr="004811DE">
        <w:rPr>
          <w:rFonts w:ascii="Arial" w:hAnsi="Arial" w:cs="Arial"/>
          <w:color w:val="auto"/>
          <w:sz w:val="22"/>
          <w:lang w:val="de-CH"/>
        </w:rPr>
        <w:t>ausgefallener</w:t>
      </w:r>
      <w:r w:rsidRPr="004811DE">
        <w:rPr>
          <w:rFonts w:ascii="Arial" w:hAnsi="Arial" w:cs="Arial"/>
          <w:color w:val="auto"/>
          <w:sz w:val="22"/>
          <w:lang w:val="de-CH"/>
        </w:rPr>
        <w:t xml:space="preserve"> Geschichte und </w:t>
      </w:r>
      <w:r w:rsidR="00862994" w:rsidRPr="004811DE">
        <w:rPr>
          <w:rFonts w:ascii="Arial" w:hAnsi="Arial" w:cs="Arial"/>
          <w:color w:val="auto"/>
          <w:sz w:val="22"/>
          <w:lang w:val="de-CH"/>
        </w:rPr>
        <w:t>passendem</w:t>
      </w:r>
      <w:r w:rsidRPr="004811DE">
        <w:rPr>
          <w:rFonts w:ascii="Arial" w:hAnsi="Arial" w:cs="Arial"/>
          <w:color w:val="auto"/>
          <w:sz w:val="22"/>
          <w:lang w:val="de-CH"/>
        </w:rPr>
        <w:t xml:space="preserve"> Namen.</w:t>
      </w:r>
      <w:r w:rsidR="00862994" w:rsidRPr="004811DE">
        <w:rPr>
          <w:rFonts w:ascii="Arial" w:hAnsi="Arial" w:cs="Arial"/>
          <w:color w:val="auto"/>
          <w:sz w:val="22"/>
          <w:lang w:val="de-CH"/>
        </w:rPr>
        <w:t xml:space="preserve"> </w:t>
      </w:r>
      <w:r w:rsidR="003168A1">
        <w:rPr>
          <w:rFonts w:ascii="Arial" w:hAnsi="Arial" w:cs="Arial"/>
          <w:color w:val="auto"/>
          <w:sz w:val="22"/>
          <w:lang w:val="de-CH"/>
        </w:rPr>
        <w:t>Schon mehrmals wurden sie in Ausstellungen präsentiert.</w:t>
      </w:r>
      <w:r w:rsidR="00D64B6B">
        <w:rPr>
          <w:rFonts w:ascii="Arial" w:hAnsi="Arial" w:cs="Arial"/>
          <w:color w:val="auto"/>
          <w:sz w:val="22"/>
          <w:lang w:val="de-CH"/>
        </w:rPr>
        <w:t xml:space="preserve"> Sie sind in St.Gallen bereits Kult.</w:t>
      </w:r>
    </w:p>
    <w:p w:rsidR="004811DE" w:rsidRDefault="004811DE" w:rsidP="00813471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</w:p>
    <w:p w:rsidR="004811DE" w:rsidRPr="004811DE" w:rsidRDefault="004811DE" w:rsidP="00A15E02">
      <w:pPr>
        <w:pStyle w:val="HVMGrundschrift"/>
        <w:rPr>
          <w:rFonts w:ascii="Arial" w:hAnsi="Arial" w:cs="Arial"/>
          <w:b/>
          <w:color w:val="auto"/>
          <w:sz w:val="22"/>
          <w:lang w:val="de-CH"/>
        </w:rPr>
      </w:pPr>
      <w:r w:rsidRPr="004811DE">
        <w:rPr>
          <w:rFonts w:ascii="Arial" w:hAnsi="Arial" w:cs="Arial"/>
          <w:b/>
          <w:color w:val="auto"/>
          <w:sz w:val="22"/>
          <w:lang w:val="de-CH"/>
        </w:rPr>
        <w:t>Monster</w:t>
      </w:r>
      <w:r>
        <w:rPr>
          <w:rFonts w:ascii="Arial" w:hAnsi="Arial" w:cs="Arial"/>
          <w:b/>
          <w:color w:val="auto"/>
          <w:sz w:val="22"/>
          <w:lang w:val="de-CH"/>
        </w:rPr>
        <w:t>-W</w:t>
      </w:r>
      <w:r w:rsidRPr="004811DE">
        <w:rPr>
          <w:rFonts w:ascii="Arial" w:hAnsi="Arial" w:cs="Arial"/>
          <w:b/>
          <w:color w:val="auto"/>
          <w:sz w:val="22"/>
          <w:lang w:val="de-CH"/>
        </w:rPr>
        <w:t>eihnacht</w:t>
      </w:r>
    </w:p>
    <w:p w:rsidR="00813471" w:rsidRDefault="003168A1" w:rsidP="00813471">
      <w:pPr>
        <w:pStyle w:val="HVMGrundschrift"/>
        <w:rPr>
          <w:rFonts w:ascii="Arial" w:hAnsi="Arial" w:cs="Arial"/>
          <w:color w:val="auto"/>
          <w:sz w:val="22"/>
          <w:lang w:val="de-CH"/>
        </w:rPr>
      </w:pPr>
      <w:r>
        <w:rPr>
          <w:rFonts w:ascii="Arial" w:hAnsi="Arial" w:cs="Arial"/>
          <w:color w:val="auto"/>
          <w:sz w:val="22"/>
          <w:lang w:val="de-CH"/>
        </w:rPr>
        <w:t>Einige dieser</w:t>
      </w:r>
      <w:r w:rsidR="00A15E02">
        <w:rPr>
          <w:rFonts w:ascii="Arial" w:hAnsi="Arial" w:cs="Arial"/>
          <w:color w:val="auto"/>
          <w:sz w:val="22"/>
          <w:lang w:val="de-CH"/>
        </w:rPr>
        <w:t xml:space="preserve"> </w:t>
      </w:r>
      <w:r>
        <w:rPr>
          <w:rFonts w:ascii="Arial" w:hAnsi="Arial" w:cs="Arial"/>
          <w:color w:val="auto"/>
          <w:sz w:val="22"/>
          <w:lang w:val="de-CH"/>
        </w:rPr>
        <w:t>ungeheuerlichen</w:t>
      </w:r>
      <w:r w:rsidR="009B7DEC">
        <w:rPr>
          <w:rFonts w:ascii="Arial" w:hAnsi="Arial" w:cs="Arial"/>
          <w:color w:val="auto"/>
          <w:sz w:val="22"/>
          <w:lang w:val="de-CH"/>
        </w:rPr>
        <w:t xml:space="preserve"> </w:t>
      </w:r>
      <w:r w:rsidR="004811DE">
        <w:rPr>
          <w:rFonts w:ascii="Arial" w:hAnsi="Arial" w:cs="Arial"/>
          <w:color w:val="auto"/>
          <w:sz w:val="22"/>
          <w:lang w:val="de-CH"/>
        </w:rPr>
        <w:t xml:space="preserve">Gesellen </w:t>
      </w:r>
      <w:r>
        <w:rPr>
          <w:rFonts w:ascii="Arial" w:hAnsi="Arial" w:cs="Arial"/>
          <w:color w:val="auto"/>
          <w:sz w:val="22"/>
          <w:lang w:val="de-CH"/>
        </w:rPr>
        <w:t>sind</w:t>
      </w:r>
      <w:r w:rsidR="004811DE">
        <w:rPr>
          <w:rFonts w:ascii="Arial" w:hAnsi="Arial" w:cs="Arial"/>
          <w:color w:val="auto"/>
          <w:sz w:val="22"/>
          <w:lang w:val="de-CH"/>
        </w:rPr>
        <w:t xml:space="preserve"> </w:t>
      </w:r>
      <w:r w:rsidR="00A15E02">
        <w:rPr>
          <w:rFonts w:ascii="Arial" w:hAnsi="Arial" w:cs="Arial"/>
          <w:color w:val="auto"/>
          <w:sz w:val="22"/>
          <w:lang w:val="de-CH"/>
        </w:rPr>
        <w:t xml:space="preserve">nun </w:t>
      </w:r>
      <w:r>
        <w:rPr>
          <w:rFonts w:ascii="Arial" w:hAnsi="Arial" w:cs="Arial"/>
          <w:color w:val="auto"/>
          <w:sz w:val="22"/>
          <w:lang w:val="de-CH"/>
        </w:rPr>
        <w:t xml:space="preserve">zur Weihnachtszeit </w:t>
      </w:r>
      <w:r w:rsidR="00A15E02">
        <w:rPr>
          <w:rFonts w:ascii="Arial" w:hAnsi="Arial" w:cs="Arial"/>
          <w:color w:val="auto"/>
          <w:sz w:val="22"/>
          <w:lang w:val="de-CH"/>
        </w:rPr>
        <w:t xml:space="preserve">im Kindermuseum </w:t>
      </w:r>
      <w:r>
        <w:rPr>
          <w:rFonts w:ascii="Arial" w:hAnsi="Arial" w:cs="Arial"/>
          <w:color w:val="auto"/>
          <w:sz w:val="22"/>
          <w:lang w:val="de-CH"/>
        </w:rPr>
        <w:t>zu sehen</w:t>
      </w:r>
      <w:r w:rsidR="00564438">
        <w:rPr>
          <w:rFonts w:ascii="Arial" w:hAnsi="Arial" w:cs="Arial"/>
          <w:color w:val="auto"/>
          <w:sz w:val="22"/>
          <w:lang w:val="de-CH"/>
        </w:rPr>
        <w:t>. Socken h</w:t>
      </w:r>
      <w:r w:rsidR="00807BD0">
        <w:rPr>
          <w:rFonts w:ascii="Arial" w:hAnsi="Arial" w:cs="Arial"/>
          <w:color w:val="auto"/>
          <w:sz w:val="22"/>
          <w:lang w:val="de-CH"/>
        </w:rPr>
        <w:t>ängen hier also nicht am Cheminé</w:t>
      </w:r>
      <w:r w:rsidR="00564438">
        <w:rPr>
          <w:rFonts w:ascii="Arial" w:hAnsi="Arial" w:cs="Arial"/>
          <w:color w:val="auto"/>
          <w:sz w:val="22"/>
          <w:lang w:val="de-CH"/>
        </w:rPr>
        <w:t>e, sondern haben sich in den Räumen</w:t>
      </w:r>
      <w:r>
        <w:rPr>
          <w:rFonts w:ascii="Arial" w:hAnsi="Arial" w:cs="Arial"/>
          <w:color w:val="auto"/>
          <w:sz w:val="22"/>
          <w:lang w:val="de-CH"/>
        </w:rPr>
        <w:t xml:space="preserve"> </w:t>
      </w:r>
      <w:r w:rsidR="004811DE">
        <w:rPr>
          <w:rFonts w:ascii="Arial" w:hAnsi="Arial" w:cs="Arial"/>
          <w:color w:val="auto"/>
          <w:sz w:val="22"/>
          <w:lang w:val="de-CH"/>
        </w:rPr>
        <w:t>versteckt und wa</w:t>
      </w:r>
      <w:r>
        <w:rPr>
          <w:rFonts w:ascii="Arial" w:hAnsi="Arial" w:cs="Arial"/>
          <w:color w:val="auto"/>
          <w:sz w:val="22"/>
          <w:lang w:val="de-CH"/>
        </w:rPr>
        <w:t xml:space="preserve">rten </w:t>
      </w:r>
      <w:r w:rsidR="003C446C">
        <w:rPr>
          <w:rFonts w:ascii="Arial" w:hAnsi="Arial" w:cs="Arial"/>
          <w:color w:val="auto"/>
          <w:sz w:val="22"/>
          <w:lang w:val="de-CH"/>
        </w:rPr>
        <w:t xml:space="preserve">mit einem Suchspiel </w:t>
      </w:r>
      <w:r>
        <w:rPr>
          <w:rFonts w:ascii="Arial" w:hAnsi="Arial" w:cs="Arial"/>
          <w:color w:val="auto"/>
          <w:sz w:val="22"/>
          <w:lang w:val="de-CH"/>
        </w:rPr>
        <w:t>darauf, von den Besucherinnen und Besuchern entdeckt zu werden</w:t>
      </w:r>
      <w:r w:rsidR="00A15E02">
        <w:rPr>
          <w:rFonts w:ascii="Arial" w:hAnsi="Arial" w:cs="Arial"/>
          <w:color w:val="auto"/>
          <w:sz w:val="22"/>
          <w:lang w:val="de-CH"/>
        </w:rPr>
        <w:t xml:space="preserve">. </w:t>
      </w:r>
      <w:r w:rsidR="00807BD0">
        <w:rPr>
          <w:rFonts w:ascii="Arial" w:hAnsi="Arial" w:cs="Arial"/>
          <w:color w:val="auto"/>
          <w:sz w:val="22"/>
          <w:lang w:val="de-CH"/>
        </w:rPr>
        <w:t>Weitere präsentieren sich in einer Vitrine am Eingang</w:t>
      </w:r>
      <w:r w:rsidR="003C446C">
        <w:rPr>
          <w:rFonts w:ascii="Arial" w:hAnsi="Arial" w:cs="Arial"/>
          <w:color w:val="auto"/>
          <w:sz w:val="22"/>
          <w:lang w:val="de-CH"/>
        </w:rPr>
        <w:t xml:space="preserve"> des Kindermuseums</w:t>
      </w:r>
      <w:r w:rsidR="00807BD0">
        <w:rPr>
          <w:rFonts w:ascii="Arial" w:hAnsi="Arial" w:cs="Arial"/>
          <w:color w:val="auto"/>
          <w:sz w:val="22"/>
          <w:lang w:val="de-CH"/>
        </w:rPr>
        <w:t xml:space="preserve">. </w:t>
      </w:r>
      <w:r w:rsidR="00862994" w:rsidRPr="00862994">
        <w:rPr>
          <w:rFonts w:ascii="Arial" w:hAnsi="Arial" w:cs="Arial"/>
          <w:color w:val="auto"/>
          <w:sz w:val="22"/>
          <w:lang w:val="de-CH"/>
        </w:rPr>
        <w:t xml:space="preserve">Wer </w:t>
      </w:r>
      <w:r w:rsidR="00564438">
        <w:rPr>
          <w:rFonts w:ascii="Arial" w:hAnsi="Arial" w:cs="Arial"/>
          <w:color w:val="auto"/>
          <w:sz w:val="22"/>
          <w:lang w:val="de-CH"/>
        </w:rPr>
        <w:t>dann noch Ausschau</w:t>
      </w:r>
      <w:r w:rsidR="00862994" w:rsidRPr="00862994">
        <w:rPr>
          <w:rFonts w:ascii="Arial" w:hAnsi="Arial" w:cs="Arial"/>
          <w:color w:val="auto"/>
          <w:sz w:val="22"/>
          <w:lang w:val="de-CH"/>
        </w:rPr>
        <w:t xml:space="preserve"> nach </w:t>
      </w:r>
      <w:r w:rsidR="00564438">
        <w:rPr>
          <w:rFonts w:ascii="Arial" w:hAnsi="Arial" w:cs="Arial"/>
          <w:color w:val="auto"/>
          <w:sz w:val="22"/>
          <w:lang w:val="de-CH"/>
        </w:rPr>
        <w:t>einem</w:t>
      </w:r>
      <w:r w:rsidR="00862994" w:rsidRPr="00862994">
        <w:rPr>
          <w:rFonts w:ascii="Arial" w:hAnsi="Arial" w:cs="Arial"/>
          <w:color w:val="auto"/>
          <w:sz w:val="22"/>
          <w:lang w:val="de-CH"/>
        </w:rPr>
        <w:t xml:space="preserve"> speziellen Weihnachtsgeschenk </w:t>
      </w:r>
      <w:r w:rsidR="00564438">
        <w:rPr>
          <w:rFonts w:ascii="Arial" w:hAnsi="Arial" w:cs="Arial"/>
          <w:color w:val="auto"/>
          <w:sz w:val="22"/>
          <w:lang w:val="de-CH"/>
        </w:rPr>
        <w:t>hält</w:t>
      </w:r>
      <w:r w:rsidR="00862994" w:rsidRPr="00862994">
        <w:rPr>
          <w:rFonts w:ascii="Arial" w:hAnsi="Arial" w:cs="Arial"/>
          <w:color w:val="auto"/>
          <w:sz w:val="22"/>
          <w:lang w:val="de-CH"/>
        </w:rPr>
        <w:t xml:space="preserve">, kann sich im Museumsshop </w:t>
      </w:r>
      <w:r w:rsidR="00A15E02">
        <w:rPr>
          <w:rFonts w:ascii="Arial" w:hAnsi="Arial" w:cs="Arial"/>
          <w:color w:val="auto"/>
          <w:sz w:val="22"/>
          <w:lang w:val="de-CH"/>
        </w:rPr>
        <w:t>von</w:t>
      </w:r>
      <w:r w:rsidR="009B7DEC">
        <w:rPr>
          <w:rFonts w:ascii="Arial" w:hAnsi="Arial" w:cs="Arial"/>
          <w:color w:val="auto"/>
          <w:sz w:val="22"/>
          <w:lang w:val="de-CH"/>
        </w:rPr>
        <w:t xml:space="preserve"> </w:t>
      </w:r>
      <w:r w:rsidR="00564438">
        <w:rPr>
          <w:rFonts w:ascii="Arial" w:hAnsi="Arial" w:cs="Arial"/>
          <w:color w:val="auto"/>
          <w:sz w:val="22"/>
          <w:lang w:val="de-CH"/>
        </w:rPr>
        <w:t>weiteren</w:t>
      </w:r>
      <w:r w:rsidR="00B3389F">
        <w:rPr>
          <w:rFonts w:ascii="Arial" w:hAnsi="Arial" w:cs="Arial"/>
          <w:color w:val="auto"/>
          <w:sz w:val="22"/>
          <w:lang w:val="de-CH"/>
        </w:rPr>
        <w:t xml:space="preserve"> «Sockstar-</w:t>
      </w:r>
      <w:r w:rsidR="009B7DEC">
        <w:rPr>
          <w:rFonts w:ascii="Arial" w:hAnsi="Arial" w:cs="Arial"/>
          <w:color w:val="auto"/>
          <w:sz w:val="22"/>
          <w:lang w:val="de-CH"/>
        </w:rPr>
        <w:t>Monstern</w:t>
      </w:r>
      <w:r w:rsidR="00A15E02">
        <w:rPr>
          <w:rFonts w:ascii="Arial" w:hAnsi="Arial" w:cs="Arial"/>
          <w:color w:val="auto"/>
          <w:sz w:val="22"/>
          <w:lang w:val="de-CH"/>
        </w:rPr>
        <w:t xml:space="preserve">» inspirieren lassen </w:t>
      </w:r>
      <w:r w:rsidR="009B7DEC">
        <w:rPr>
          <w:rFonts w:ascii="Arial" w:hAnsi="Arial" w:cs="Arial"/>
          <w:color w:val="auto"/>
          <w:sz w:val="22"/>
          <w:lang w:val="de-CH"/>
        </w:rPr>
        <w:t>–</w:t>
      </w:r>
      <w:r w:rsidR="00A15E02">
        <w:rPr>
          <w:rFonts w:ascii="Arial" w:hAnsi="Arial" w:cs="Arial"/>
          <w:color w:val="auto"/>
          <w:sz w:val="22"/>
          <w:lang w:val="de-CH"/>
        </w:rPr>
        <w:t xml:space="preserve"> </w:t>
      </w:r>
      <w:r w:rsidR="00131870">
        <w:rPr>
          <w:rFonts w:ascii="Arial" w:hAnsi="Arial" w:cs="Arial"/>
          <w:color w:val="auto"/>
          <w:sz w:val="22"/>
          <w:lang w:val="de-CH"/>
        </w:rPr>
        <w:t xml:space="preserve">Adoptionsurkunde </w:t>
      </w:r>
      <w:r w:rsidR="00A15E02">
        <w:rPr>
          <w:rFonts w:ascii="Arial" w:hAnsi="Arial" w:cs="Arial"/>
          <w:color w:val="auto"/>
          <w:sz w:val="22"/>
          <w:lang w:val="de-CH"/>
        </w:rPr>
        <w:t>inklusive.</w:t>
      </w:r>
    </w:p>
    <w:p w:rsidR="0090673A" w:rsidRDefault="0090673A" w:rsidP="0031538E">
      <w:pPr>
        <w:pStyle w:val="HVMGrundschrift"/>
        <w:rPr>
          <w:rFonts w:ascii="Arial" w:hAnsi="Arial" w:cs="Arial"/>
          <w:color w:val="auto"/>
          <w:szCs w:val="20"/>
          <w:lang w:val="de-CH"/>
        </w:rPr>
      </w:pPr>
    </w:p>
    <w:p w:rsidR="0031538E" w:rsidRPr="007B79AE" w:rsidRDefault="0031538E" w:rsidP="0031538E">
      <w:pPr>
        <w:pStyle w:val="HVMGrundschrift"/>
        <w:rPr>
          <w:rFonts w:ascii="Arial" w:hAnsi="Arial" w:cs="Arial"/>
          <w:b/>
          <w:color w:val="auto"/>
          <w:szCs w:val="20"/>
          <w:lang w:val="de-CH"/>
        </w:rPr>
      </w:pPr>
      <w:r w:rsidRPr="007B79AE">
        <w:rPr>
          <w:rFonts w:ascii="Arial" w:hAnsi="Arial" w:cs="Arial"/>
          <w:b/>
          <w:color w:val="auto"/>
          <w:szCs w:val="20"/>
          <w:lang w:val="de-CH"/>
        </w:rPr>
        <w:t>Kontakt:</w:t>
      </w:r>
    </w:p>
    <w:p w:rsidR="00F01191" w:rsidRPr="007B79AE" w:rsidRDefault="007B79AE" w:rsidP="0090673A">
      <w:pPr>
        <w:pStyle w:val="HVMGrundschrift"/>
        <w:rPr>
          <w:rFonts w:ascii="Arial" w:hAnsi="Arial" w:cs="Arial"/>
          <w:color w:val="auto"/>
          <w:szCs w:val="20"/>
          <w:lang w:val="de-CH"/>
        </w:rPr>
      </w:pPr>
      <w:r w:rsidRPr="007B79AE">
        <w:rPr>
          <w:rFonts w:ascii="Arial" w:hAnsi="Arial" w:cs="Arial"/>
          <w:color w:val="auto"/>
          <w:szCs w:val="20"/>
          <w:lang w:val="de-CH"/>
        </w:rPr>
        <w:t>Monika Mähr, Kuratorin Kindermuseum</w:t>
      </w:r>
      <w:r w:rsidR="00A15E02" w:rsidRPr="007B79AE">
        <w:rPr>
          <w:rFonts w:ascii="Arial" w:hAnsi="Arial" w:cs="Arial"/>
          <w:color w:val="auto"/>
          <w:szCs w:val="20"/>
          <w:lang w:val="de-CH"/>
        </w:rPr>
        <w:t xml:space="preserve">, </w:t>
      </w:r>
      <w:hyperlink r:id="rId17" w:history="1">
        <w:r w:rsidR="00A15E02" w:rsidRPr="007B79AE">
          <w:rPr>
            <w:rStyle w:val="Hyperlink"/>
            <w:rFonts w:ascii="Arial" w:hAnsi="Arial" w:cs="Arial"/>
            <w:color w:val="auto"/>
            <w:szCs w:val="20"/>
            <w:u w:val="none"/>
            <w:lang w:val="de-CH"/>
          </w:rPr>
          <w:t>info@hvmsg.ch</w:t>
        </w:r>
      </w:hyperlink>
      <w:r w:rsidRPr="007B79AE">
        <w:rPr>
          <w:rFonts w:ascii="Arial" w:hAnsi="Arial" w:cs="Arial"/>
          <w:color w:val="auto"/>
          <w:szCs w:val="20"/>
          <w:lang w:val="de-CH"/>
        </w:rPr>
        <w:t xml:space="preserve">, </w:t>
      </w:r>
      <w:r w:rsidR="0031538E" w:rsidRPr="007B79AE">
        <w:rPr>
          <w:rFonts w:ascii="Arial" w:hAnsi="Arial" w:cs="Arial"/>
          <w:color w:val="auto"/>
          <w:szCs w:val="20"/>
          <w:lang w:val="de-CH"/>
        </w:rPr>
        <w:t>071 242 06 42</w:t>
      </w:r>
      <w:r w:rsidR="001D007E">
        <w:rPr>
          <w:rFonts w:ascii="Arial" w:hAnsi="Arial" w:cs="Arial"/>
          <w:color w:val="auto"/>
          <w:szCs w:val="20"/>
          <w:lang w:val="de-CH"/>
        </w:rPr>
        <w:t>.</w:t>
      </w:r>
    </w:p>
    <w:sectPr w:rsidR="00F01191" w:rsidRPr="007B79AE" w:rsidSect="002A6DA0">
      <w:pgSz w:w="11906" w:h="16838"/>
      <w:pgMar w:top="2835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D4A"/>
    <w:multiLevelType w:val="hybridMultilevel"/>
    <w:tmpl w:val="5434A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4FD3"/>
    <w:multiLevelType w:val="hybridMultilevel"/>
    <w:tmpl w:val="BCE418D0"/>
    <w:lvl w:ilvl="0" w:tplc="A84AA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254A"/>
    <w:multiLevelType w:val="hybridMultilevel"/>
    <w:tmpl w:val="B32087C0"/>
    <w:lvl w:ilvl="0" w:tplc="C0E0D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77777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5"/>
    <w:rsid w:val="00003446"/>
    <w:rsid w:val="0001058C"/>
    <w:rsid w:val="0001479A"/>
    <w:rsid w:val="000230DE"/>
    <w:rsid w:val="000411D2"/>
    <w:rsid w:val="0009422F"/>
    <w:rsid w:val="00095EA7"/>
    <w:rsid w:val="000A142D"/>
    <w:rsid w:val="000B24E5"/>
    <w:rsid w:val="000D3350"/>
    <w:rsid w:val="000D4760"/>
    <w:rsid w:val="000D5CDA"/>
    <w:rsid w:val="0010188D"/>
    <w:rsid w:val="0013015F"/>
    <w:rsid w:val="00131870"/>
    <w:rsid w:val="00136630"/>
    <w:rsid w:val="001513BD"/>
    <w:rsid w:val="001923CB"/>
    <w:rsid w:val="0019724D"/>
    <w:rsid w:val="001A5705"/>
    <w:rsid w:val="001B5DF6"/>
    <w:rsid w:val="001D007E"/>
    <w:rsid w:val="00213796"/>
    <w:rsid w:val="002211DD"/>
    <w:rsid w:val="0022276F"/>
    <w:rsid w:val="002251F8"/>
    <w:rsid w:val="00227E16"/>
    <w:rsid w:val="00242A42"/>
    <w:rsid w:val="00270995"/>
    <w:rsid w:val="00290DC9"/>
    <w:rsid w:val="002A5C58"/>
    <w:rsid w:val="002A6DA0"/>
    <w:rsid w:val="002C4239"/>
    <w:rsid w:val="002C42AF"/>
    <w:rsid w:val="002C440D"/>
    <w:rsid w:val="002D66A6"/>
    <w:rsid w:val="002E0A5A"/>
    <w:rsid w:val="0030364E"/>
    <w:rsid w:val="0031538E"/>
    <w:rsid w:val="003168A1"/>
    <w:rsid w:val="00332956"/>
    <w:rsid w:val="00360A53"/>
    <w:rsid w:val="00362DE9"/>
    <w:rsid w:val="003674AE"/>
    <w:rsid w:val="00367C66"/>
    <w:rsid w:val="00380617"/>
    <w:rsid w:val="003C446C"/>
    <w:rsid w:val="003E1C4C"/>
    <w:rsid w:val="003E4B6C"/>
    <w:rsid w:val="003F3206"/>
    <w:rsid w:val="00403BEE"/>
    <w:rsid w:val="00406E82"/>
    <w:rsid w:val="00444A4C"/>
    <w:rsid w:val="004459EC"/>
    <w:rsid w:val="00471EB7"/>
    <w:rsid w:val="00474448"/>
    <w:rsid w:val="004811DE"/>
    <w:rsid w:val="004A08E8"/>
    <w:rsid w:val="004C0A3C"/>
    <w:rsid w:val="004C1066"/>
    <w:rsid w:val="004C664B"/>
    <w:rsid w:val="004E57A5"/>
    <w:rsid w:val="004F6895"/>
    <w:rsid w:val="0050133E"/>
    <w:rsid w:val="005067E2"/>
    <w:rsid w:val="005069E0"/>
    <w:rsid w:val="00546299"/>
    <w:rsid w:val="00564438"/>
    <w:rsid w:val="00570015"/>
    <w:rsid w:val="00572AEE"/>
    <w:rsid w:val="00593FA0"/>
    <w:rsid w:val="005D2268"/>
    <w:rsid w:val="005D2F9A"/>
    <w:rsid w:val="005D4D5C"/>
    <w:rsid w:val="005E0387"/>
    <w:rsid w:val="005F6B57"/>
    <w:rsid w:val="00600C2E"/>
    <w:rsid w:val="00640AB1"/>
    <w:rsid w:val="00643C9D"/>
    <w:rsid w:val="0065581D"/>
    <w:rsid w:val="00683838"/>
    <w:rsid w:val="006A0350"/>
    <w:rsid w:val="006A0D44"/>
    <w:rsid w:val="006D59F1"/>
    <w:rsid w:val="00735CA3"/>
    <w:rsid w:val="00735D00"/>
    <w:rsid w:val="00746B61"/>
    <w:rsid w:val="00776D78"/>
    <w:rsid w:val="00784FA3"/>
    <w:rsid w:val="007B79AE"/>
    <w:rsid w:val="007C2649"/>
    <w:rsid w:val="00807BD0"/>
    <w:rsid w:val="00813471"/>
    <w:rsid w:val="00813CBB"/>
    <w:rsid w:val="008441C6"/>
    <w:rsid w:val="00862994"/>
    <w:rsid w:val="008737E3"/>
    <w:rsid w:val="00895837"/>
    <w:rsid w:val="008E5A27"/>
    <w:rsid w:val="0090673A"/>
    <w:rsid w:val="00907F1D"/>
    <w:rsid w:val="009216ED"/>
    <w:rsid w:val="00961FB6"/>
    <w:rsid w:val="009629D5"/>
    <w:rsid w:val="00963838"/>
    <w:rsid w:val="009A33B8"/>
    <w:rsid w:val="009A54B2"/>
    <w:rsid w:val="009B6C42"/>
    <w:rsid w:val="009B7DEC"/>
    <w:rsid w:val="009C0DB7"/>
    <w:rsid w:val="009C4F1C"/>
    <w:rsid w:val="009E150C"/>
    <w:rsid w:val="009E7554"/>
    <w:rsid w:val="009F3CD4"/>
    <w:rsid w:val="009F4FE9"/>
    <w:rsid w:val="00A15E02"/>
    <w:rsid w:val="00A500A4"/>
    <w:rsid w:val="00A86C40"/>
    <w:rsid w:val="00A95883"/>
    <w:rsid w:val="00A95F98"/>
    <w:rsid w:val="00B2549C"/>
    <w:rsid w:val="00B3389F"/>
    <w:rsid w:val="00B40EF2"/>
    <w:rsid w:val="00B41032"/>
    <w:rsid w:val="00B56D35"/>
    <w:rsid w:val="00B845B4"/>
    <w:rsid w:val="00B91694"/>
    <w:rsid w:val="00B927B7"/>
    <w:rsid w:val="00BA6D09"/>
    <w:rsid w:val="00BC504E"/>
    <w:rsid w:val="00BC61A4"/>
    <w:rsid w:val="00BD4B14"/>
    <w:rsid w:val="00C1256D"/>
    <w:rsid w:val="00C23EB0"/>
    <w:rsid w:val="00C659AD"/>
    <w:rsid w:val="00C85014"/>
    <w:rsid w:val="00CB2C40"/>
    <w:rsid w:val="00CC1205"/>
    <w:rsid w:val="00CC236D"/>
    <w:rsid w:val="00CD69B2"/>
    <w:rsid w:val="00D029FD"/>
    <w:rsid w:val="00D25A4E"/>
    <w:rsid w:val="00D26C9C"/>
    <w:rsid w:val="00D31C95"/>
    <w:rsid w:val="00D31D69"/>
    <w:rsid w:val="00D34B64"/>
    <w:rsid w:val="00D379EC"/>
    <w:rsid w:val="00D56307"/>
    <w:rsid w:val="00D64B6B"/>
    <w:rsid w:val="00D66CD5"/>
    <w:rsid w:val="00D73197"/>
    <w:rsid w:val="00D87033"/>
    <w:rsid w:val="00DC012F"/>
    <w:rsid w:val="00DE28BA"/>
    <w:rsid w:val="00E05FB7"/>
    <w:rsid w:val="00E12D1D"/>
    <w:rsid w:val="00E13A62"/>
    <w:rsid w:val="00E2356E"/>
    <w:rsid w:val="00E6588B"/>
    <w:rsid w:val="00EF7ABD"/>
    <w:rsid w:val="00F01191"/>
    <w:rsid w:val="00F10A5B"/>
    <w:rsid w:val="00F25E99"/>
    <w:rsid w:val="00F25F25"/>
    <w:rsid w:val="00F5506F"/>
    <w:rsid w:val="00F9029B"/>
    <w:rsid w:val="00F93FB2"/>
    <w:rsid w:val="00FA2AF8"/>
    <w:rsid w:val="00FB799F"/>
    <w:rsid w:val="00FD6E4E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12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rsid w:val="009629D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6C40"/>
    <w:rPr>
      <w:rFonts w:ascii="Tahoma" w:hAnsi="Tahoma" w:cs="Tahoma"/>
      <w:sz w:val="16"/>
      <w:szCs w:val="16"/>
    </w:rPr>
  </w:style>
  <w:style w:type="paragraph" w:customStyle="1" w:styleId="HVMGrundschrift">
    <w:name w:val="HVM_Grundschrift"/>
    <w:basedOn w:val="EinfacherAbsatz"/>
    <w:link w:val="HVMGrundschriftZchn"/>
    <w:qFormat/>
    <w:rsid w:val="002A6DA0"/>
    <w:rPr>
      <w:rFonts w:ascii="Frutiger LT Std 45 Light" w:hAnsi="Frutiger LT Std 45 Light"/>
      <w:sz w:val="20"/>
      <w:szCs w:val="22"/>
      <w:lang w:eastAsia="de-DE"/>
    </w:rPr>
  </w:style>
  <w:style w:type="paragraph" w:customStyle="1" w:styleId="HVMUntertitel">
    <w:name w:val="HVM_Untertitel"/>
    <w:basedOn w:val="HVMGrundschrift"/>
    <w:link w:val="HVMUntertitelZchn"/>
    <w:qFormat/>
    <w:rsid w:val="00A86C40"/>
    <w:rPr>
      <w:b/>
    </w:rPr>
  </w:style>
  <w:style w:type="character" w:customStyle="1" w:styleId="EinfacherAbsatzZchn">
    <w:name w:val="[Einfacher Absatz] Zchn"/>
    <w:link w:val="EinfacherAbsatz"/>
    <w:rsid w:val="00A86C40"/>
    <w:rPr>
      <w:rFonts w:ascii="Times New Roman" w:eastAsia="Times New Roman" w:hAnsi="Times New Roman" w:cs="Times New Roman"/>
      <w:color w:val="000000"/>
      <w:sz w:val="24"/>
      <w:szCs w:val="24"/>
      <w:lang w:val="de-DE" w:eastAsia="de-CH"/>
    </w:rPr>
  </w:style>
  <w:style w:type="character" w:customStyle="1" w:styleId="HVMGrundschriftZchn">
    <w:name w:val="HVM_Grundschrift Zchn"/>
    <w:link w:val="HVMGrundschrift"/>
    <w:rsid w:val="002A6DA0"/>
    <w:rPr>
      <w:rFonts w:ascii="Frutiger LT Std 45 Light" w:eastAsia="Times New Roman" w:hAnsi="Frutiger LT Std 45 Light" w:cs="Times New Roman"/>
      <w:color w:val="000000"/>
      <w:sz w:val="20"/>
      <w:szCs w:val="24"/>
      <w:lang w:val="de-DE" w:eastAsia="de-DE"/>
    </w:rPr>
  </w:style>
  <w:style w:type="paragraph" w:customStyle="1" w:styleId="HVMHaupttitel">
    <w:name w:val="HVM_Haupttitel"/>
    <w:basedOn w:val="EinfacherAbsatz"/>
    <w:link w:val="HVMHaupttitelZchn"/>
    <w:qFormat/>
    <w:rsid w:val="00A86C40"/>
    <w:pPr>
      <w:spacing w:line="312" w:lineRule="auto"/>
    </w:pPr>
    <w:rPr>
      <w:rFonts w:ascii="Frutiger LT Std 45 Light" w:hAnsi="Frutiger LT Std 45 Light"/>
      <w:b/>
      <w:sz w:val="40"/>
      <w:szCs w:val="40"/>
    </w:rPr>
  </w:style>
  <w:style w:type="character" w:customStyle="1" w:styleId="HVMUntertitelZchn">
    <w:name w:val="HVM_Untertitel Zchn"/>
    <w:link w:val="HVMUntertitel"/>
    <w:rsid w:val="00A86C40"/>
    <w:rPr>
      <w:rFonts w:ascii="Frutiger LT Std 45 Light" w:eastAsia="Times New Roman" w:hAnsi="Frutiger LT Std 45 Light" w:cs="Times New Roman"/>
      <w:b/>
      <w:color w:val="000000"/>
      <w:sz w:val="20"/>
      <w:szCs w:val="24"/>
      <w:lang w:val="de-DE" w:eastAsia="de-DE"/>
    </w:rPr>
  </w:style>
  <w:style w:type="character" w:customStyle="1" w:styleId="HVMHaupttitelZchn">
    <w:name w:val="HVM_Haupttitel Zchn"/>
    <w:link w:val="HVMHaupttitel"/>
    <w:rsid w:val="00A86C40"/>
    <w:rPr>
      <w:rFonts w:ascii="Frutiger LT Std 45 Light" w:eastAsia="Times New Roman" w:hAnsi="Frutiger LT Std 45 Light" w:cs="Times New Roman"/>
      <w:b/>
      <w:color w:val="000000"/>
      <w:sz w:val="40"/>
      <w:szCs w:val="40"/>
      <w:lang w:val="de-DE" w:eastAsia="de-CH"/>
    </w:rPr>
  </w:style>
  <w:style w:type="character" w:styleId="Hyperlink">
    <w:name w:val="Hyperlink"/>
    <w:uiPriority w:val="99"/>
    <w:unhideWhenUsed/>
    <w:rsid w:val="00DE28BA"/>
    <w:rPr>
      <w:color w:val="0000FF"/>
      <w:u w:val="single"/>
    </w:rPr>
  </w:style>
  <w:style w:type="paragraph" w:styleId="berarbeitung">
    <w:name w:val="Revision"/>
    <w:hidden/>
    <w:uiPriority w:val="99"/>
    <w:semiHidden/>
    <w:rsid w:val="009B6C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info@hvmsg.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55B3-0AFB-4213-8F55-36F43110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ADECB186.dotm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Elser Michael HMSG</dc:creator>
  <cp:lastModifiedBy> </cp:lastModifiedBy>
  <cp:revision>8</cp:revision>
  <cp:lastPrinted>2015-11-24T11:31:00Z</cp:lastPrinted>
  <dcterms:created xsi:type="dcterms:W3CDTF">2015-11-24T09:01:00Z</dcterms:created>
  <dcterms:modified xsi:type="dcterms:W3CDTF">2015-11-24T13:33:00Z</dcterms:modified>
</cp:coreProperties>
</file>