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A0" w:rsidRPr="00813CBB" w:rsidRDefault="002A6DA0" w:rsidP="00E6588B">
      <w:pPr>
        <w:pStyle w:val="HVMGrundschrift"/>
        <w:rPr>
          <w:rFonts w:ascii="Arial" w:hAnsi="Arial" w:cs="Arial"/>
          <w:color w:val="auto"/>
        </w:rPr>
      </w:pPr>
      <w:bookmarkStart w:id="0" w:name="_GoBack"/>
      <w:bookmarkEnd w:id="0"/>
      <w:r w:rsidRPr="00813CBB">
        <w:rPr>
          <w:rFonts w:ascii="Arial" w:hAnsi="Arial" w:cs="Arial"/>
          <w:color w:val="auto"/>
        </w:rPr>
        <w:t xml:space="preserve">Medieninformation </w:t>
      </w:r>
    </w:p>
    <w:p w:rsidR="002A6DA0" w:rsidRDefault="00FF2AEA" w:rsidP="002A6DA0">
      <w:pPr>
        <w:pStyle w:val="HVMUntertitel"/>
        <w:rPr>
          <w:rFonts w:ascii="Arial" w:hAnsi="Arial" w:cs="Arial"/>
          <w:b w:val="0"/>
          <w:color w:val="auto"/>
        </w:rPr>
      </w:pPr>
      <w:r>
        <w:rPr>
          <w:rFonts w:ascii="Arial" w:hAnsi="Arial" w:cs="Arial"/>
          <w:b w:val="0"/>
          <w:color w:val="auto"/>
        </w:rPr>
        <w:fldChar w:fldCharType="begin"/>
      </w:r>
      <w:r>
        <w:rPr>
          <w:rFonts w:ascii="Arial" w:hAnsi="Arial" w:cs="Arial"/>
          <w:b w:val="0"/>
          <w:color w:val="auto"/>
        </w:rPr>
        <w:instrText xml:space="preserve"> TIME \@ "dd.MM.yyyy" </w:instrText>
      </w:r>
      <w:r>
        <w:rPr>
          <w:rFonts w:ascii="Arial" w:hAnsi="Arial" w:cs="Arial"/>
          <w:b w:val="0"/>
          <w:color w:val="auto"/>
        </w:rPr>
        <w:fldChar w:fldCharType="separate"/>
      </w:r>
      <w:r w:rsidR="00750020">
        <w:rPr>
          <w:rFonts w:ascii="Arial" w:hAnsi="Arial" w:cs="Arial"/>
          <w:b w:val="0"/>
          <w:noProof/>
          <w:color w:val="auto"/>
        </w:rPr>
        <w:t>24.11.2015</w:t>
      </w:r>
      <w:r>
        <w:rPr>
          <w:rFonts w:ascii="Arial" w:hAnsi="Arial" w:cs="Arial"/>
          <w:b w:val="0"/>
          <w:color w:val="auto"/>
        </w:rPr>
        <w:fldChar w:fldCharType="end"/>
      </w:r>
    </w:p>
    <w:p w:rsidR="00FF2AEA" w:rsidRPr="00813CBB" w:rsidRDefault="00FF2AEA" w:rsidP="002A6DA0">
      <w:pPr>
        <w:pStyle w:val="HVMUntertitel"/>
        <w:rPr>
          <w:rFonts w:ascii="Arial" w:hAnsi="Arial" w:cs="Arial"/>
          <w:color w:val="auto"/>
        </w:rPr>
      </w:pPr>
    </w:p>
    <w:p w:rsidR="005067E2" w:rsidRDefault="00E93B9C" w:rsidP="005D2F9A">
      <w:pPr>
        <w:pStyle w:val="EinfacherAbsatz"/>
        <w:spacing w:line="240" w:lineRule="auto"/>
        <w:rPr>
          <w:rFonts w:ascii="Arial" w:hAnsi="Arial" w:cs="Arial"/>
          <w:b/>
          <w:color w:val="auto"/>
          <w:sz w:val="36"/>
          <w:szCs w:val="36"/>
        </w:rPr>
      </w:pPr>
      <w:r>
        <w:rPr>
          <w:rFonts w:ascii="Arial" w:hAnsi="Arial" w:cs="Arial"/>
          <w:b/>
          <w:color w:val="auto"/>
          <w:sz w:val="36"/>
          <w:szCs w:val="36"/>
        </w:rPr>
        <w:t>Abenteuer im Museum</w:t>
      </w:r>
    </w:p>
    <w:p w:rsidR="00242A42" w:rsidRPr="005067E2" w:rsidRDefault="00752741" w:rsidP="005D2F9A">
      <w:pPr>
        <w:pStyle w:val="EinfacherAbsatz"/>
        <w:spacing w:line="240" w:lineRule="auto"/>
        <w:rPr>
          <w:rFonts w:ascii="Arial" w:hAnsi="Arial" w:cs="Arial"/>
          <w:b/>
          <w:color w:val="auto"/>
          <w:sz w:val="36"/>
          <w:szCs w:val="36"/>
        </w:rPr>
      </w:pPr>
      <w:r>
        <w:rPr>
          <w:rFonts w:ascii="Arial" w:hAnsi="Arial" w:cs="Arial"/>
          <w:b/>
          <w:color w:val="auto"/>
          <w:sz w:val="28"/>
          <w:szCs w:val="28"/>
        </w:rPr>
        <w:t xml:space="preserve">HVM nimmt </w:t>
      </w:r>
      <w:r w:rsidR="00E93B9C">
        <w:rPr>
          <w:rFonts w:ascii="Arial" w:hAnsi="Arial" w:cs="Arial"/>
          <w:b/>
          <w:color w:val="auto"/>
          <w:sz w:val="28"/>
          <w:szCs w:val="28"/>
        </w:rPr>
        <w:t xml:space="preserve">Detektivspiel </w:t>
      </w:r>
      <w:r w:rsidR="00044BA8">
        <w:rPr>
          <w:rFonts w:ascii="Arial" w:hAnsi="Arial" w:cs="Arial"/>
          <w:b/>
          <w:color w:val="auto"/>
          <w:sz w:val="28"/>
          <w:szCs w:val="28"/>
        </w:rPr>
        <w:t>des k</w:t>
      </w:r>
      <w:r>
        <w:rPr>
          <w:rFonts w:ascii="Arial" w:hAnsi="Arial" w:cs="Arial"/>
          <w:b/>
          <w:color w:val="auto"/>
          <w:sz w:val="28"/>
          <w:szCs w:val="28"/>
        </w:rPr>
        <w:t>antonalen Museumsverbandes (MUSA) ins Programm</w:t>
      </w:r>
    </w:p>
    <w:p w:rsidR="0031538E" w:rsidRPr="00752741" w:rsidRDefault="0031538E" w:rsidP="00A3570A">
      <w:pPr>
        <w:pStyle w:val="HVMGrundschrift"/>
        <w:spacing w:line="240" w:lineRule="auto"/>
        <w:rPr>
          <w:rFonts w:ascii="Arial" w:hAnsi="Arial" w:cs="Arial"/>
          <w:color w:val="auto"/>
          <w:sz w:val="22"/>
        </w:rPr>
      </w:pPr>
    </w:p>
    <w:p w:rsidR="00FA14E1" w:rsidRPr="00752741" w:rsidRDefault="00FA14E1" w:rsidP="00A3570A">
      <w:pPr>
        <w:pStyle w:val="HVMGrundschrift"/>
        <w:spacing w:line="240" w:lineRule="auto"/>
        <w:rPr>
          <w:rFonts w:ascii="Arial" w:hAnsi="Arial" w:cs="Arial"/>
          <w:b/>
          <w:color w:val="auto"/>
          <w:sz w:val="22"/>
          <w:lang w:val="de-CH"/>
        </w:rPr>
      </w:pPr>
      <w:r w:rsidRPr="00752741">
        <w:rPr>
          <w:rFonts w:ascii="Arial" w:hAnsi="Arial" w:cs="Arial"/>
          <w:b/>
          <w:color w:val="auto"/>
          <w:sz w:val="22"/>
          <w:lang w:val="de-CH"/>
        </w:rPr>
        <w:t>„Abenteuer im Museum“ ist ein ver</w:t>
      </w:r>
      <w:r w:rsidR="00752741">
        <w:rPr>
          <w:rFonts w:ascii="Arial" w:hAnsi="Arial" w:cs="Arial"/>
          <w:b/>
          <w:color w:val="auto"/>
          <w:sz w:val="22"/>
          <w:lang w:val="de-CH"/>
        </w:rPr>
        <w:t>g</w:t>
      </w:r>
      <w:r w:rsidRPr="00752741">
        <w:rPr>
          <w:rFonts w:ascii="Arial" w:hAnsi="Arial" w:cs="Arial"/>
          <w:b/>
          <w:color w:val="auto"/>
          <w:sz w:val="22"/>
          <w:lang w:val="de-CH"/>
        </w:rPr>
        <w:t>nügli</w:t>
      </w:r>
      <w:r w:rsidR="00752741" w:rsidRPr="00752741">
        <w:rPr>
          <w:rFonts w:ascii="Arial" w:hAnsi="Arial" w:cs="Arial"/>
          <w:b/>
          <w:color w:val="auto"/>
          <w:sz w:val="22"/>
          <w:lang w:val="de-CH"/>
        </w:rPr>
        <w:t>ches Detekti</w:t>
      </w:r>
      <w:r w:rsidR="00752741">
        <w:rPr>
          <w:rFonts w:ascii="Arial" w:hAnsi="Arial" w:cs="Arial"/>
          <w:b/>
          <w:color w:val="auto"/>
          <w:sz w:val="22"/>
          <w:lang w:val="de-CH"/>
        </w:rPr>
        <w:t>v</w:t>
      </w:r>
      <w:r w:rsidR="00752741" w:rsidRPr="00752741">
        <w:rPr>
          <w:rFonts w:ascii="Arial" w:hAnsi="Arial" w:cs="Arial"/>
          <w:b/>
          <w:color w:val="auto"/>
          <w:sz w:val="22"/>
          <w:lang w:val="de-CH"/>
        </w:rPr>
        <w:t xml:space="preserve">spiel für die ganze Familie. Es entstand im Rahmen des </w:t>
      </w:r>
      <w:r w:rsidRPr="00752741">
        <w:rPr>
          <w:rFonts w:ascii="Arial" w:hAnsi="Arial" w:cs="Arial"/>
          <w:b/>
          <w:color w:val="auto"/>
          <w:sz w:val="22"/>
          <w:lang w:val="de-CH"/>
        </w:rPr>
        <w:t xml:space="preserve">Projektes „Auf dem Weg zu einer Museumsstrategie des Kantons St. Gallen“ </w:t>
      </w:r>
      <w:r w:rsidR="00752741" w:rsidRPr="00752741">
        <w:rPr>
          <w:rFonts w:ascii="Arial" w:hAnsi="Arial" w:cs="Arial"/>
          <w:b/>
          <w:color w:val="auto"/>
          <w:sz w:val="22"/>
          <w:lang w:val="de-CH"/>
        </w:rPr>
        <w:t>(</w:t>
      </w:r>
      <w:r w:rsidRPr="00752741">
        <w:rPr>
          <w:rFonts w:ascii="Arial" w:hAnsi="Arial" w:cs="Arial"/>
          <w:b/>
          <w:color w:val="auto"/>
          <w:sz w:val="22"/>
          <w:lang w:val="de-CH"/>
        </w:rPr>
        <w:t>2011</w:t>
      </w:r>
      <w:r w:rsidR="00752741" w:rsidRPr="00752741">
        <w:rPr>
          <w:rFonts w:ascii="Arial" w:hAnsi="Arial" w:cs="Arial"/>
          <w:b/>
          <w:color w:val="auto"/>
          <w:sz w:val="22"/>
          <w:lang w:val="de-CH"/>
        </w:rPr>
        <w:t xml:space="preserve">/12). </w:t>
      </w:r>
      <w:r w:rsidR="00752741">
        <w:rPr>
          <w:rFonts w:ascii="Arial" w:hAnsi="Arial" w:cs="Arial"/>
          <w:b/>
          <w:color w:val="auto"/>
          <w:sz w:val="22"/>
          <w:lang w:val="de-CH"/>
        </w:rPr>
        <w:t xml:space="preserve">Das HVM ist bereits das fünfte Museum, das mitmacht. Für jedes Museum wird eine individuelle Version produziert. </w:t>
      </w:r>
    </w:p>
    <w:p w:rsidR="00FA14E1" w:rsidRDefault="00FA14E1" w:rsidP="00A3570A">
      <w:pPr>
        <w:pStyle w:val="HVMGrundschrift"/>
        <w:spacing w:line="240" w:lineRule="auto"/>
        <w:rPr>
          <w:rFonts w:ascii="Arial" w:hAnsi="Arial" w:cs="Arial"/>
          <w:color w:val="auto"/>
          <w:sz w:val="22"/>
          <w:lang w:val="de-CH"/>
        </w:rPr>
      </w:pPr>
    </w:p>
    <w:p w:rsidR="00861020" w:rsidRDefault="00861020" w:rsidP="00A3570A">
      <w:pPr>
        <w:pStyle w:val="KeinLeerraum"/>
        <w:rPr>
          <w:rFonts w:ascii="Arial" w:hAnsi="Arial" w:cs="Arial"/>
        </w:rPr>
      </w:pPr>
      <w:r>
        <w:rPr>
          <w:rFonts w:ascii="Arial" w:hAnsi="Arial" w:cs="Arial"/>
        </w:rPr>
        <w:t>Das Spiel soll anregen</w:t>
      </w:r>
      <w:r w:rsidR="00752741">
        <w:rPr>
          <w:rFonts w:ascii="Arial" w:hAnsi="Arial" w:cs="Arial"/>
        </w:rPr>
        <w:t>,</w:t>
      </w:r>
      <w:r>
        <w:rPr>
          <w:rFonts w:ascii="Arial" w:hAnsi="Arial" w:cs="Arial"/>
        </w:rPr>
        <w:t xml:space="preserve"> </w:t>
      </w:r>
      <w:r w:rsidR="00752741">
        <w:rPr>
          <w:rFonts w:ascii="Arial" w:hAnsi="Arial" w:cs="Arial"/>
        </w:rPr>
        <w:t xml:space="preserve">zusammen durchs Museum zu gehen – die Eltern mit ihren Kindern, die Grosseltern mit den Enkeln, oder alle gemeinsam. </w:t>
      </w:r>
      <w:r>
        <w:rPr>
          <w:rFonts w:ascii="Arial" w:hAnsi="Arial" w:cs="Arial"/>
        </w:rPr>
        <w:t>Die drei witzigen Charaktere Idda, Oi und Edison sprechen auf kreative Art und Weise junge Besucher an. Das Mädchen Idda ist neugierig und erforscht riechend, tastend und lauschend. Der Hund Herr Edison mit seinem lexikalischen Wissen analysiert alles, was ihm unter die Schnauze kommt</w:t>
      </w:r>
      <w:r w:rsidR="00044BA8">
        <w:rPr>
          <w:rFonts w:ascii="Arial" w:hAnsi="Arial" w:cs="Arial"/>
        </w:rPr>
        <w:t>,</w:t>
      </w:r>
      <w:r>
        <w:rPr>
          <w:rFonts w:ascii="Arial" w:hAnsi="Arial" w:cs="Arial"/>
        </w:rPr>
        <w:t xml:space="preserve"> und Oi spielt und bastelt am liebsten. Die Aufgaben werden in Teamarbeit gelöst.</w:t>
      </w:r>
    </w:p>
    <w:p w:rsidR="00861020" w:rsidRDefault="00861020" w:rsidP="00A3570A">
      <w:pPr>
        <w:pStyle w:val="KeinLeerraum"/>
        <w:rPr>
          <w:rFonts w:ascii="Arial" w:hAnsi="Arial" w:cs="Arial"/>
        </w:rPr>
      </w:pPr>
    </w:p>
    <w:p w:rsidR="00861020" w:rsidRDefault="00861020" w:rsidP="00A3570A">
      <w:pPr>
        <w:pStyle w:val="KeinLeerraum"/>
        <w:rPr>
          <w:rFonts w:ascii="Arial" w:hAnsi="Arial" w:cs="Arial"/>
        </w:rPr>
      </w:pPr>
      <w:r>
        <w:rPr>
          <w:rFonts w:ascii="Arial" w:hAnsi="Arial" w:cs="Arial"/>
        </w:rPr>
        <w:t xml:space="preserve">„Abenteuer im Museum“ ist im Rahmen des Projektes „Auf dem Weg zu einer Museumsstrategie des Kantons St. Gallen“ 2011 bis 2012 entstanden. </w:t>
      </w:r>
      <w:r w:rsidR="00752741">
        <w:rPr>
          <w:rFonts w:ascii="Arial" w:hAnsi="Arial" w:cs="Arial"/>
        </w:rPr>
        <w:t>MUSA, d</w:t>
      </w:r>
      <w:r>
        <w:rPr>
          <w:rFonts w:ascii="Arial" w:hAnsi="Arial" w:cs="Arial"/>
        </w:rPr>
        <w:t>er vor drei Jahren gegründete Museumsverband des Kantons St. Gallen</w:t>
      </w:r>
      <w:r w:rsidR="00752741">
        <w:rPr>
          <w:rFonts w:ascii="Arial" w:hAnsi="Arial" w:cs="Arial"/>
        </w:rPr>
        <w:t>,</w:t>
      </w:r>
      <w:r>
        <w:rPr>
          <w:rFonts w:ascii="Arial" w:hAnsi="Arial" w:cs="Arial"/>
        </w:rPr>
        <w:t xml:space="preserve"> ist daran interessiert, dass viele Museen bei diesem Projekt mitmachen. Denn dadurch wird die Vermittlung in den kleineren Museen unkompliziert gefördert. Das </w:t>
      </w:r>
      <w:r w:rsidR="00752741">
        <w:rPr>
          <w:rFonts w:ascii="Arial" w:hAnsi="Arial" w:cs="Arial"/>
        </w:rPr>
        <w:t>HVM</w:t>
      </w:r>
      <w:r>
        <w:rPr>
          <w:rFonts w:ascii="Arial" w:hAnsi="Arial" w:cs="Arial"/>
        </w:rPr>
        <w:t xml:space="preserve"> ist das fünfte Museum, das bei diesem Projekt mitmacht. Bis im Frühling werden weitere fünf Museen im Kanton dazukommen.</w:t>
      </w:r>
    </w:p>
    <w:p w:rsidR="00861020" w:rsidRDefault="00861020" w:rsidP="00A3570A">
      <w:pPr>
        <w:pStyle w:val="KeinLeerraum"/>
        <w:rPr>
          <w:rFonts w:ascii="Arial" w:hAnsi="Arial" w:cs="Arial"/>
          <w:b/>
        </w:rPr>
      </w:pPr>
    </w:p>
    <w:p w:rsidR="00802488" w:rsidRPr="00802488" w:rsidRDefault="00802488" w:rsidP="00A3570A">
      <w:pPr>
        <w:pStyle w:val="KeinLeerraum"/>
        <w:rPr>
          <w:rFonts w:ascii="Arial" w:hAnsi="Arial" w:cs="Arial"/>
          <w:b/>
          <w:sz w:val="20"/>
        </w:rPr>
      </w:pPr>
      <w:r w:rsidRPr="00802488">
        <w:rPr>
          <w:rFonts w:ascii="Arial" w:hAnsi="Arial" w:cs="Arial"/>
          <w:b/>
          <w:sz w:val="20"/>
        </w:rPr>
        <w:t>Kontakt:</w:t>
      </w:r>
    </w:p>
    <w:p w:rsidR="00802488" w:rsidRPr="00802488" w:rsidRDefault="00802488" w:rsidP="00802488">
      <w:pPr>
        <w:pStyle w:val="KeinLeerraum"/>
        <w:rPr>
          <w:rFonts w:ascii="Arial" w:hAnsi="Arial" w:cs="Arial"/>
          <w:sz w:val="20"/>
        </w:rPr>
      </w:pPr>
      <w:r w:rsidRPr="00802488">
        <w:rPr>
          <w:rFonts w:ascii="Arial" w:hAnsi="Arial" w:cs="Arial"/>
          <w:sz w:val="20"/>
        </w:rPr>
        <w:t>Museumspädagogik HVM, Jolanda Schärli, info@hvmsg.ch, 071 242 06 42.</w:t>
      </w:r>
    </w:p>
    <w:p w:rsidR="00E93B9C" w:rsidRPr="00E93B9C" w:rsidRDefault="00E93B9C" w:rsidP="00A3570A">
      <w:pPr>
        <w:pStyle w:val="KeinLeerraum"/>
        <w:spacing w:before="100" w:beforeAutospacing="1" w:after="100" w:afterAutospacing="1"/>
        <w:rPr>
          <w:rFonts w:ascii="Arial" w:hAnsi="Arial" w:cs="Arial"/>
        </w:rPr>
      </w:pPr>
    </w:p>
    <w:sectPr w:rsidR="00E93B9C" w:rsidRPr="00E93B9C" w:rsidSect="002A6DA0">
      <w:pgSz w:w="11906" w:h="16838"/>
      <w:pgMar w:top="2835" w:right="2268"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1D4A"/>
    <w:multiLevelType w:val="hybridMultilevel"/>
    <w:tmpl w:val="5434A6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E774FD3"/>
    <w:multiLevelType w:val="hybridMultilevel"/>
    <w:tmpl w:val="BCE418D0"/>
    <w:lvl w:ilvl="0" w:tplc="A84AAC9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03D254A"/>
    <w:multiLevelType w:val="hybridMultilevel"/>
    <w:tmpl w:val="B32087C0"/>
    <w:lvl w:ilvl="0" w:tplc="C0E0D7A6">
      <w:start w:val="1"/>
      <w:numFmt w:val="decimal"/>
      <w:lvlText w:val="%1."/>
      <w:lvlJc w:val="left"/>
      <w:pPr>
        <w:ind w:left="720" w:hanging="360"/>
      </w:pPr>
      <w:rPr>
        <w:rFonts w:ascii="Arial" w:hAnsi="Arial" w:cs="Arial" w:hint="default"/>
        <w:color w:val="777777"/>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D5"/>
    <w:rsid w:val="00003446"/>
    <w:rsid w:val="0001058C"/>
    <w:rsid w:val="0001479A"/>
    <w:rsid w:val="000411D2"/>
    <w:rsid w:val="00044BA8"/>
    <w:rsid w:val="00095EA7"/>
    <w:rsid w:val="000A142D"/>
    <w:rsid w:val="000B24E5"/>
    <w:rsid w:val="000D3350"/>
    <w:rsid w:val="000D4760"/>
    <w:rsid w:val="000D5CDA"/>
    <w:rsid w:val="0010188D"/>
    <w:rsid w:val="0013015F"/>
    <w:rsid w:val="00136630"/>
    <w:rsid w:val="001513BD"/>
    <w:rsid w:val="001923CB"/>
    <w:rsid w:val="0019724D"/>
    <w:rsid w:val="001A5705"/>
    <w:rsid w:val="001B5DF6"/>
    <w:rsid w:val="00213796"/>
    <w:rsid w:val="002211DD"/>
    <w:rsid w:val="0022276F"/>
    <w:rsid w:val="002251F8"/>
    <w:rsid w:val="00227E16"/>
    <w:rsid w:val="00242A42"/>
    <w:rsid w:val="00270995"/>
    <w:rsid w:val="00290DC9"/>
    <w:rsid w:val="002A5C58"/>
    <w:rsid w:val="002A6DA0"/>
    <w:rsid w:val="002C4239"/>
    <w:rsid w:val="002C42AF"/>
    <w:rsid w:val="002C440D"/>
    <w:rsid w:val="002D66A6"/>
    <w:rsid w:val="002E0A5A"/>
    <w:rsid w:val="0030364E"/>
    <w:rsid w:val="0031538E"/>
    <w:rsid w:val="00332956"/>
    <w:rsid w:val="00360A53"/>
    <w:rsid w:val="003674AE"/>
    <w:rsid w:val="00367C66"/>
    <w:rsid w:val="00380617"/>
    <w:rsid w:val="003E1C4C"/>
    <w:rsid w:val="003E4B6C"/>
    <w:rsid w:val="003F3206"/>
    <w:rsid w:val="00403BEE"/>
    <w:rsid w:val="00406E82"/>
    <w:rsid w:val="00444A4C"/>
    <w:rsid w:val="004459EC"/>
    <w:rsid w:val="00471EB7"/>
    <w:rsid w:val="00474448"/>
    <w:rsid w:val="004A08E8"/>
    <w:rsid w:val="004C0A3C"/>
    <w:rsid w:val="004C664B"/>
    <w:rsid w:val="004E57A5"/>
    <w:rsid w:val="004F6895"/>
    <w:rsid w:val="0050133E"/>
    <w:rsid w:val="005067E2"/>
    <w:rsid w:val="005069E0"/>
    <w:rsid w:val="00570015"/>
    <w:rsid w:val="00572AEE"/>
    <w:rsid w:val="00593FA0"/>
    <w:rsid w:val="005D2268"/>
    <w:rsid w:val="005D2F9A"/>
    <w:rsid w:val="005D4D5C"/>
    <w:rsid w:val="005E0387"/>
    <w:rsid w:val="005F6B57"/>
    <w:rsid w:val="00600C2E"/>
    <w:rsid w:val="00640AB1"/>
    <w:rsid w:val="00643C9D"/>
    <w:rsid w:val="0065581D"/>
    <w:rsid w:val="00683838"/>
    <w:rsid w:val="006A0350"/>
    <w:rsid w:val="006A0D44"/>
    <w:rsid w:val="006D59F1"/>
    <w:rsid w:val="00735CA3"/>
    <w:rsid w:val="00735D00"/>
    <w:rsid w:val="00746B61"/>
    <w:rsid w:val="00750020"/>
    <w:rsid w:val="00752741"/>
    <w:rsid w:val="00766CE2"/>
    <w:rsid w:val="00776D78"/>
    <w:rsid w:val="00784FA3"/>
    <w:rsid w:val="007C2649"/>
    <w:rsid w:val="00802488"/>
    <w:rsid w:val="00813471"/>
    <w:rsid w:val="00813CBB"/>
    <w:rsid w:val="008441C6"/>
    <w:rsid w:val="00861020"/>
    <w:rsid w:val="008737E3"/>
    <w:rsid w:val="00895837"/>
    <w:rsid w:val="008E5A27"/>
    <w:rsid w:val="00907F1D"/>
    <w:rsid w:val="009216ED"/>
    <w:rsid w:val="00961FB6"/>
    <w:rsid w:val="009629D5"/>
    <w:rsid w:val="00963838"/>
    <w:rsid w:val="009A33B8"/>
    <w:rsid w:val="009A54B2"/>
    <w:rsid w:val="009B6C42"/>
    <w:rsid w:val="009C0DB7"/>
    <w:rsid w:val="009C4F1C"/>
    <w:rsid w:val="009E150C"/>
    <w:rsid w:val="009E7554"/>
    <w:rsid w:val="009F3CD4"/>
    <w:rsid w:val="009F4FE9"/>
    <w:rsid w:val="00A3570A"/>
    <w:rsid w:val="00A500A4"/>
    <w:rsid w:val="00A86C40"/>
    <w:rsid w:val="00A95F98"/>
    <w:rsid w:val="00B2549C"/>
    <w:rsid w:val="00B40EF2"/>
    <w:rsid w:val="00B41032"/>
    <w:rsid w:val="00B56D35"/>
    <w:rsid w:val="00B82613"/>
    <w:rsid w:val="00B845B4"/>
    <w:rsid w:val="00B91694"/>
    <w:rsid w:val="00B927B7"/>
    <w:rsid w:val="00BA6D09"/>
    <w:rsid w:val="00BC504E"/>
    <w:rsid w:val="00BC61A4"/>
    <w:rsid w:val="00BD4B14"/>
    <w:rsid w:val="00C1256D"/>
    <w:rsid w:val="00C23EB0"/>
    <w:rsid w:val="00C659AD"/>
    <w:rsid w:val="00C85014"/>
    <w:rsid w:val="00CA562C"/>
    <w:rsid w:val="00CB2C40"/>
    <w:rsid w:val="00CC1205"/>
    <w:rsid w:val="00CC236D"/>
    <w:rsid w:val="00CD69B2"/>
    <w:rsid w:val="00D029FD"/>
    <w:rsid w:val="00D26C9C"/>
    <w:rsid w:val="00D31C95"/>
    <w:rsid w:val="00D31D69"/>
    <w:rsid w:val="00D34B64"/>
    <w:rsid w:val="00D379EC"/>
    <w:rsid w:val="00D56307"/>
    <w:rsid w:val="00D66CD5"/>
    <w:rsid w:val="00D73197"/>
    <w:rsid w:val="00D87033"/>
    <w:rsid w:val="00DE28BA"/>
    <w:rsid w:val="00E05FB7"/>
    <w:rsid w:val="00E12D1D"/>
    <w:rsid w:val="00E13A62"/>
    <w:rsid w:val="00E2356E"/>
    <w:rsid w:val="00E6588B"/>
    <w:rsid w:val="00E93B9C"/>
    <w:rsid w:val="00EF7ABD"/>
    <w:rsid w:val="00F10A5B"/>
    <w:rsid w:val="00F25F25"/>
    <w:rsid w:val="00F5506F"/>
    <w:rsid w:val="00F9029B"/>
    <w:rsid w:val="00F93FB2"/>
    <w:rsid w:val="00FA14E1"/>
    <w:rsid w:val="00FA2AF8"/>
    <w:rsid w:val="00FB799F"/>
    <w:rsid w:val="00FD6E4E"/>
    <w:rsid w:val="00FF2A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12"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rsid w:val="009629D5"/>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de-DE" w:eastAsia="de-CH"/>
    </w:rPr>
  </w:style>
  <w:style w:type="paragraph" w:styleId="Sprechblasentext">
    <w:name w:val="Balloon Text"/>
    <w:basedOn w:val="Standard"/>
    <w:link w:val="SprechblasentextZchn"/>
    <w:uiPriority w:val="99"/>
    <w:semiHidden/>
    <w:unhideWhenUsed/>
    <w:rsid w:val="00A86C4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86C40"/>
    <w:rPr>
      <w:rFonts w:ascii="Tahoma" w:hAnsi="Tahoma" w:cs="Tahoma"/>
      <w:sz w:val="16"/>
      <w:szCs w:val="16"/>
    </w:rPr>
  </w:style>
  <w:style w:type="paragraph" w:customStyle="1" w:styleId="HVMGrundschrift">
    <w:name w:val="HVM_Grundschrift"/>
    <w:basedOn w:val="EinfacherAbsatz"/>
    <w:link w:val="HVMGrundschriftZchn"/>
    <w:qFormat/>
    <w:rsid w:val="002A6DA0"/>
    <w:rPr>
      <w:rFonts w:ascii="Frutiger LT Std 45 Light" w:hAnsi="Frutiger LT Std 45 Light"/>
      <w:sz w:val="20"/>
      <w:szCs w:val="22"/>
      <w:lang w:eastAsia="de-DE"/>
    </w:rPr>
  </w:style>
  <w:style w:type="paragraph" w:customStyle="1" w:styleId="HVMUntertitel">
    <w:name w:val="HVM_Untertitel"/>
    <w:basedOn w:val="HVMGrundschrift"/>
    <w:link w:val="HVMUntertitelZchn"/>
    <w:qFormat/>
    <w:rsid w:val="00A86C40"/>
    <w:rPr>
      <w:b/>
    </w:rPr>
  </w:style>
  <w:style w:type="character" w:customStyle="1" w:styleId="EinfacherAbsatzZchn">
    <w:name w:val="[Einfacher Absatz] Zchn"/>
    <w:link w:val="EinfacherAbsatz"/>
    <w:rsid w:val="00A86C40"/>
    <w:rPr>
      <w:rFonts w:ascii="Times New Roman" w:eastAsia="Times New Roman" w:hAnsi="Times New Roman" w:cs="Times New Roman"/>
      <w:color w:val="000000"/>
      <w:sz w:val="24"/>
      <w:szCs w:val="24"/>
      <w:lang w:val="de-DE" w:eastAsia="de-CH"/>
    </w:rPr>
  </w:style>
  <w:style w:type="character" w:customStyle="1" w:styleId="HVMGrundschriftZchn">
    <w:name w:val="HVM_Grundschrift Zchn"/>
    <w:link w:val="HVMGrundschrift"/>
    <w:rsid w:val="002A6DA0"/>
    <w:rPr>
      <w:rFonts w:ascii="Frutiger LT Std 45 Light" w:eastAsia="Times New Roman" w:hAnsi="Frutiger LT Std 45 Light" w:cs="Times New Roman"/>
      <w:color w:val="000000"/>
      <w:sz w:val="20"/>
      <w:szCs w:val="24"/>
      <w:lang w:val="de-DE" w:eastAsia="de-DE"/>
    </w:rPr>
  </w:style>
  <w:style w:type="paragraph" w:customStyle="1" w:styleId="HVMHaupttitel">
    <w:name w:val="HVM_Haupttitel"/>
    <w:basedOn w:val="EinfacherAbsatz"/>
    <w:link w:val="HVMHaupttitelZchn"/>
    <w:qFormat/>
    <w:rsid w:val="00A86C40"/>
    <w:pPr>
      <w:spacing w:line="312" w:lineRule="auto"/>
    </w:pPr>
    <w:rPr>
      <w:rFonts w:ascii="Frutiger LT Std 45 Light" w:hAnsi="Frutiger LT Std 45 Light"/>
      <w:b/>
      <w:sz w:val="40"/>
      <w:szCs w:val="40"/>
    </w:rPr>
  </w:style>
  <w:style w:type="character" w:customStyle="1" w:styleId="HVMUntertitelZchn">
    <w:name w:val="HVM_Untertitel Zchn"/>
    <w:link w:val="HVMUntertitel"/>
    <w:rsid w:val="00A86C40"/>
    <w:rPr>
      <w:rFonts w:ascii="Frutiger LT Std 45 Light" w:eastAsia="Times New Roman" w:hAnsi="Frutiger LT Std 45 Light" w:cs="Times New Roman"/>
      <w:b/>
      <w:color w:val="000000"/>
      <w:sz w:val="20"/>
      <w:szCs w:val="24"/>
      <w:lang w:val="de-DE" w:eastAsia="de-DE"/>
    </w:rPr>
  </w:style>
  <w:style w:type="character" w:customStyle="1" w:styleId="HVMHaupttitelZchn">
    <w:name w:val="HVM_Haupttitel Zchn"/>
    <w:link w:val="HVMHaupttitel"/>
    <w:rsid w:val="00A86C40"/>
    <w:rPr>
      <w:rFonts w:ascii="Frutiger LT Std 45 Light" w:eastAsia="Times New Roman" w:hAnsi="Frutiger LT Std 45 Light" w:cs="Times New Roman"/>
      <w:b/>
      <w:color w:val="000000"/>
      <w:sz w:val="40"/>
      <w:szCs w:val="40"/>
      <w:lang w:val="de-DE" w:eastAsia="de-CH"/>
    </w:rPr>
  </w:style>
  <w:style w:type="character" w:styleId="Hyperlink">
    <w:name w:val="Hyperlink"/>
    <w:uiPriority w:val="99"/>
    <w:unhideWhenUsed/>
    <w:rsid w:val="00DE28BA"/>
    <w:rPr>
      <w:color w:val="0000FF"/>
      <w:u w:val="single"/>
    </w:rPr>
  </w:style>
  <w:style w:type="paragraph" w:styleId="berarbeitung">
    <w:name w:val="Revision"/>
    <w:hidden/>
    <w:uiPriority w:val="99"/>
    <w:semiHidden/>
    <w:rsid w:val="009B6C42"/>
    <w:rPr>
      <w:sz w:val="22"/>
      <w:szCs w:val="22"/>
      <w:lang w:eastAsia="en-US"/>
    </w:rPr>
  </w:style>
  <w:style w:type="paragraph" w:styleId="KeinLeerraum">
    <w:name w:val="No Spacing"/>
    <w:uiPriority w:val="1"/>
    <w:qFormat/>
    <w:rsid w:val="0086102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12"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rsid w:val="009629D5"/>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de-DE" w:eastAsia="de-CH"/>
    </w:rPr>
  </w:style>
  <w:style w:type="paragraph" w:styleId="Sprechblasentext">
    <w:name w:val="Balloon Text"/>
    <w:basedOn w:val="Standard"/>
    <w:link w:val="SprechblasentextZchn"/>
    <w:uiPriority w:val="99"/>
    <w:semiHidden/>
    <w:unhideWhenUsed/>
    <w:rsid w:val="00A86C4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86C40"/>
    <w:rPr>
      <w:rFonts w:ascii="Tahoma" w:hAnsi="Tahoma" w:cs="Tahoma"/>
      <w:sz w:val="16"/>
      <w:szCs w:val="16"/>
    </w:rPr>
  </w:style>
  <w:style w:type="paragraph" w:customStyle="1" w:styleId="HVMGrundschrift">
    <w:name w:val="HVM_Grundschrift"/>
    <w:basedOn w:val="EinfacherAbsatz"/>
    <w:link w:val="HVMGrundschriftZchn"/>
    <w:qFormat/>
    <w:rsid w:val="002A6DA0"/>
    <w:rPr>
      <w:rFonts w:ascii="Frutiger LT Std 45 Light" w:hAnsi="Frutiger LT Std 45 Light"/>
      <w:sz w:val="20"/>
      <w:szCs w:val="22"/>
      <w:lang w:eastAsia="de-DE"/>
    </w:rPr>
  </w:style>
  <w:style w:type="paragraph" w:customStyle="1" w:styleId="HVMUntertitel">
    <w:name w:val="HVM_Untertitel"/>
    <w:basedOn w:val="HVMGrundschrift"/>
    <w:link w:val="HVMUntertitelZchn"/>
    <w:qFormat/>
    <w:rsid w:val="00A86C40"/>
    <w:rPr>
      <w:b/>
    </w:rPr>
  </w:style>
  <w:style w:type="character" w:customStyle="1" w:styleId="EinfacherAbsatzZchn">
    <w:name w:val="[Einfacher Absatz] Zchn"/>
    <w:link w:val="EinfacherAbsatz"/>
    <w:rsid w:val="00A86C40"/>
    <w:rPr>
      <w:rFonts w:ascii="Times New Roman" w:eastAsia="Times New Roman" w:hAnsi="Times New Roman" w:cs="Times New Roman"/>
      <w:color w:val="000000"/>
      <w:sz w:val="24"/>
      <w:szCs w:val="24"/>
      <w:lang w:val="de-DE" w:eastAsia="de-CH"/>
    </w:rPr>
  </w:style>
  <w:style w:type="character" w:customStyle="1" w:styleId="HVMGrundschriftZchn">
    <w:name w:val="HVM_Grundschrift Zchn"/>
    <w:link w:val="HVMGrundschrift"/>
    <w:rsid w:val="002A6DA0"/>
    <w:rPr>
      <w:rFonts w:ascii="Frutiger LT Std 45 Light" w:eastAsia="Times New Roman" w:hAnsi="Frutiger LT Std 45 Light" w:cs="Times New Roman"/>
      <w:color w:val="000000"/>
      <w:sz w:val="20"/>
      <w:szCs w:val="24"/>
      <w:lang w:val="de-DE" w:eastAsia="de-DE"/>
    </w:rPr>
  </w:style>
  <w:style w:type="paragraph" w:customStyle="1" w:styleId="HVMHaupttitel">
    <w:name w:val="HVM_Haupttitel"/>
    <w:basedOn w:val="EinfacherAbsatz"/>
    <w:link w:val="HVMHaupttitelZchn"/>
    <w:qFormat/>
    <w:rsid w:val="00A86C40"/>
    <w:pPr>
      <w:spacing w:line="312" w:lineRule="auto"/>
    </w:pPr>
    <w:rPr>
      <w:rFonts w:ascii="Frutiger LT Std 45 Light" w:hAnsi="Frutiger LT Std 45 Light"/>
      <w:b/>
      <w:sz w:val="40"/>
      <w:szCs w:val="40"/>
    </w:rPr>
  </w:style>
  <w:style w:type="character" w:customStyle="1" w:styleId="HVMUntertitelZchn">
    <w:name w:val="HVM_Untertitel Zchn"/>
    <w:link w:val="HVMUntertitel"/>
    <w:rsid w:val="00A86C40"/>
    <w:rPr>
      <w:rFonts w:ascii="Frutiger LT Std 45 Light" w:eastAsia="Times New Roman" w:hAnsi="Frutiger LT Std 45 Light" w:cs="Times New Roman"/>
      <w:b/>
      <w:color w:val="000000"/>
      <w:sz w:val="20"/>
      <w:szCs w:val="24"/>
      <w:lang w:val="de-DE" w:eastAsia="de-DE"/>
    </w:rPr>
  </w:style>
  <w:style w:type="character" w:customStyle="1" w:styleId="HVMHaupttitelZchn">
    <w:name w:val="HVM_Haupttitel Zchn"/>
    <w:link w:val="HVMHaupttitel"/>
    <w:rsid w:val="00A86C40"/>
    <w:rPr>
      <w:rFonts w:ascii="Frutiger LT Std 45 Light" w:eastAsia="Times New Roman" w:hAnsi="Frutiger LT Std 45 Light" w:cs="Times New Roman"/>
      <w:b/>
      <w:color w:val="000000"/>
      <w:sz w:val="40"/>
      <w:szCs w:val="40"/>
      <w:lang w:val="de-DE" w:eastAsia="de-CH"/>
    </w:rPr>
  </w:style>
  <w:style w:type="character" w:styleId="Hyperlink">
    <w:name w:val="Hyperlink"/>
    <w:uiPriority w:val="99"/>
    <w:unhideWhenUsed/>
    <w:rsid w:val="00DE28BA"/>
    <w:rPr>
      <w:color w:val="0000FF"/>
      <w:u w:val="single"/>
    </w:rPr>
  </w:style>
  <w:style w:type="paragraph" w:styleId="berarbeitung">
    <w:name w:val="Revision"/>
    <w:hidden/>
    <w:uiPriority w:val="99"/>
    <w:semiHidden/>
    <w:rsid w:val="009B6C42"/>
    <w:rPr>
      <w:sz w:val="22"/>
      <w:szCs w:val="22"/>
      <w:lang w:eastAsia="en-US"/>
    </w:rPr>
  </w:style>
  <w:style w:type="paragraph" w:styleId="KeinLeerraum">
    <w:name w:val="No Spacing"/>
    <w:uiPriority w:val="1"/>
    <w:qFormat/>
    <w:rsid w:val="0086102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40840">
      <w:bodyDiv w:val="1"/>
      <w:marLeft w:val="0"/>
      <w:marRight w:val="0"/>
      <w:marTop w:val="0"/>
      <w:marBottom w:val="0"/>
      <w:divBdr>
        <w:top w:val="none" w:sz="0" w:space="0" w:color="auto"/>
        <w:left w:val="none" w:sz="0" w:space="0" w:color="auto"/>
        <w:bottom w:val="none" w:sz="0" w:space="0" w:color="auto"/>
        <w:right w:val="none" w:sz="0" w:space="0" w:color="auto"/>
      </w:divBdr>
    </w:div>
    <w:div w:id="647828633">
      <w:bodyDiv w:val="1"/>
      <w:marLeft w:val="0"/>
      <w:marRight w:val="0"/>
      <w:marTop w:val="0"/>
      <w:marBottom w:val="0"/>
      <w:divBdr>
        <w:top w:val="none" w:sz="0" w:space="0" w:color="auto"/>
        <w:left w:val="none" w:sz="0" w:space="0" w:color="auto"/>
        <w:bottom w:val="none" w:sz="0" w:space="0" w:color="auto"/>
        <w:right w:val="none" w:sz="0" w:space="0" w:color="auto"/>
      </w:divBdr>
    </w:div>
    <w:div w:id="961031159">
      <w:bodyDiv w:val="1"/>
      <w:marLeft w:val="0"/>
      <w:marRight w:val="0"/>
      <w:marTop w:val="0"/>
      <w:marBottom w:val="0"/>
      <w:divBdr>
        <w:top w:val="none" w:sz="0" w:space="0" w:color="auto"/>
        <w:left w:val="none" w:sz="0" w:space="0" w:color="auto"/>
        <w:bottom w:val="none" w:sz="0" w:space="0" w:color="auto"/>
        <w:right w:val="none" w:sz="0" w:space="0" w:color="auto"/>
      </w:divBdr>
    </w:div>
    <w:div w:id="977995418">
      <w:bodyDiv w:val="1"/>
      <w:marLeft w:val="0"/>
      <w:marRight w:val="0"/>
      <w:marTop w:val="0"/>
      <w:marBottom w:val="0"/>
      <w:divBdr>
        <w:top w:val="none" w:sz="0" w:space="0" w:color="auto"/>
        <w:left w:val="none" w:sz="0" w:space="0" w:color="auto"/>
        <w:bottom w:val="none" w:sz="0" w:space="0" w:color="auto"/>
        <w:right w:val="none" w:sz="0" w:space="0" w:color="auto"/>
      </w:divBdr>
    </w:div>
    <w:div w:id="1229264648">
      <w:bodyDiv w:val="1"/>
      <w:marLeft w:val="0"/>
      <w:marRight w:val="0"/>
      <w:marTop w:val="0"/>
      <w:marBottom w:val="0"/>
      <w:divBdr>
        <w:top w:val="none" w:sz="0" w:space="0" w:color="auto"/>
        <w:left w:val="none" w:sz="0" w:space="0" w:color="auto"/>
        <w:bottom w:val="none" w:sz="0" w:space="0" w:color="auto"/>
        <w:right w:val="none" w:sz="0" w:space="0" w:color="auto"/>
      </w:divBdr>
    </w:div>
    <w:div w:id="1410156328">
      <w:bodyDiv w:val="1"/>
      <w:marLeft w:val="0"/>
      <w:marRight w:val="0"/>
      <w:marTop w:val="0"/>
      <w:marBottom w:val="0"/>
      <w:divBdr>
        <w:top w:val="none" w:sz="0" w:space="0" w:color="auto"/>
        <w:left w:val="none" w:sz="0" w:space="0" w:color="auto"/>
        <w:bottom w:val="none" w:sz="0" w:space="0" w:color="auto"/>
        <w:right w:val="none" w:sz="0" w:space="0" w:color="auto"/>
      </w:divBdr>
    </w:div>
    <w:div w:id="19426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3F48-564C-4600-BD24-C8456F63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8C55113D.dotm</Template>
  <TotalTime>0</TotalTime>
  <Pages>1</Pages>
  <Words>212</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Geriatrische Klinik St. Gallen</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Elser Michael HMSG</dc:creator>
  <cp:lastModifiedBy> </cp:lastModifiedBy>
  <cp:revision>8</cp:revision>
  <cp:lastPrinted>2015-11-24T11:33:00Z</cp:lastPrinted>
  <dcterms:created xsi:type="dcterms:W3CDTF">2015-11-24T10:16:00Z</dcterms:created>
  <dcterms:modified xsi:type="dcterms:W3CDTF">2015-11-24T13:32:00Z</dcterms:modified>
</cp:coreProperties>
</file>