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A0" w:rsidRPr="00813CBB" w:rsidRDefault="002A6DA0" w:rsidP="00E6588B">
      <w:pPr>
        <w:pStyle w:val="HVMGrundschrift"/>
        <w:rPr>
          <w:rFonts w:ascii="Arial" w:hAnsi="Arial" w:cs="Arial"/>
          <w:color w:val="auto"/>
        </w:rPr>
      </w:pPr>
      <w:r w:rsidRPr="00813CBB">
        <w:rPr>
          <w:rFonts w:ascii="Arial" w:hAnsi="Arial" w:cs="Arial"/>
          <w:color w:val="auto"/>
        </w:rPr>
        <w:t xml:space="preserve">Medieninformation </w:t>
      </w:r>
    </w:p>
    <w:p w:rsidR="002A6DA0" w:rsidRDefault="00FF2AEA" w:rsidP="002A6DA0">
      <w:pPr>
        <w:pStyle w:val="HVMUntertitel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fldChar w:fldCharType="begin"/>
      </w:r>
      <w:r>
        <w:rPr>
          <w:rFonts w:ascii="Arial" w:hAnsi="Arial" w:cs="Arial"/>
          <w:b w:val="0"/>
          <w:color w:val="auto"/>
        </w:rPr>
        <w:instrText xml:space="preserve"> TIME \@ "dd.MM.yyyy" </w:instrText>
      </w:r>
      <w:r>
        <w:rPr>
          <w:rFonts w:ascii="Arial" w:hAnsi="Arial" w:cs="Arial"/>
          <w:b w:val="0"/>
          <w:color w:val="auto"/>
        </w:rPr>
        <w:fldChar w:fldCharType="separate"/>
      </w:r>
      <w:r w:rsidR="00CC52CB">
        <w:rPr>
          <w:rFonts w:ascii="Arial" w:hAnsi="Arial" w:cs="Arial"/>
          <w:b w:val="0"/>
          <w:noProof/>
          <w:color w:val="auto"/>
        </w:rPr>
        <w:t>25.11.2015</w:t>
      </w:r>
      <w:r>
        <w:rPr>
          <w:rFonts w:ascii="Arial" w:hAnsi="Arial" w:cs="Arial"/>
          <w:b w:val="0"/>
          <w:color w:val="auto"/>
        </w:rPr>
        <w:fldChar w:fldCharType="end"/>
      </w:r>
    </w:p>
    <w:p w:rsidR="00FF2AEA" w:rsidRPr="00813CBB" w:rsidRDefault="00FF2AEA" w:rsidP="002A6DA0">
      <w:pPr>
        <w:pStyle w:val="HVMUntertitel"/>
        <w:rPr>
          <w:rFonts w:ascii="Arial" w:hAnsi="Arial" w:cs="Arial"/>
          <w:color w:val="auto"/>
        </w:rPr>
      </w:pPr>
    </w:p>
    <w:p w:rsidR="005067E2" w:rsidRDefault="005067E2" w:rsidP="005D2F9A">
      <w:pPr>
        <w:pStyle w:val="EinfacherAbsatz"/>
        <w:spacing w:line="240" w:lineRule="auto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Als Vadian i</w:t>
      </w:r>
      <w:r w:rsidR="000B24E5">
        <w:rPr>
          <w:rFonts w:ascii="Arial" w:hAnsi="Arial" w:cs="Arial"/>
          <w:b/>
          <w:color w:val="auto"/>
          <w:sz w:val="36"/>
          <w:szCs w:val="36"/>
        </w:rPr>
        <w:t xml:space="preserve">ns </w:t>
      </w:r>
      <w:r>
        <w:rPr>
          <w:rFonts w:ascii="Arial" w:hAnsi="Arial" w:cs="Arial"/>
          <w:b/>
          <w:color w:val="auto"/>
          <w:sz w:val="36"/>
          <w:szCs w:val="36"/>
        </w:rPr>
        <w:t>Museum</w:t>
      </w:r>
    </w:p>
    <w:p w:rsidR="00242A42" w:rsidRPr="00337174" w:rsidRDefault="000B24E5" w:rsidP="005D2F9A">
      <w:pPr>
        <w:pStyle w:val="EinfacherAbsatz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Neue</w:t>
      </w:r>
      <w:r w:rsidR="00CC52CB">
        <w:rPr>
          <w:rFonts w:ascii="Arial" w:hAnsi="Arial" w:cs="Arial"/>
          <w:b/>
          <w:color w:val="auto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067E2" w:rsidRPr="005067E2">
        <w:rPr>
          <w:rFonts w:ascii="Arial" w:hAnsi="Arial" w:cs="Arial"/>
          <w:b/>
          <w:color w:val="auto"/>
          <w:sz w:val="28"/>
          <w:szCs w:val="28"/>
        </w:rPr>
        <w:t>Quiz für Kinder in der Ausstellung</w:t>
      </w:r>
      <w:r w:rsidR="0033717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37174" w:rsidRPr="00337174">
        <w:rPr>
          <w:rFonts w:ascii="Arial" w:hAnsi="Arial" w:cs="Arial"/>
          <w:b/>
          <w:color w:val="auto"/>
          <w:sz w:val="28"/>
          <w:szCs w:val="28"/>
        </w:rPr>
        <w:t>«</w:t>
      </w:r>
      <w:r w:rsidR="00337174">
        <w:rPr>
          <w:rFonts w:ascii="Arial" w:hAnsi="Arial" w:cs="Arial"/>
          <w:b/>
          <w:color w:val="auto"/>
          <w:sz w:val="28"/>
          <w:szCs w:val="28"/>
        </w:rPr>
        <w:t>St.Gallen im Bild</w:t>
      </w:r>
      <w:r w:rsidR="00337174" w:rsidRPr="00337174">
        <w:rPr>
          <w:rFonts w:ascii="Arial" w:hAnsi="Arial" w:cs="Arial"/>
          <w:b/>
          <w:color w:val="auto"/>
          <w:sz w:val="28"/>
          <w:szCs w:val="28"/>
        </w:rPr>
        <w:t xml:space="preserve">» </w:t>
      </w:r>
    </w:p>
    <w:p w:rsidR="0031538E" w:rsidRPr="0031538E" w:rsidRDefault="0031538E" w:rsidP="0031538E">
      <w:pPr>
        <w:pStyle w:val="HVMGrundschrift"/>
        <w:rPr>
          <w:rFonts w:ascii="Arial" w:hAnsi="Arial" w:cs="Arial"/>
          <w:color w:val="auto"/>
          <w:sz w:val="22"/>
          <w:lang w:val="de-CH"/>
        </w:rPr>
      </w:pPr>
    </w:p>
    <w:p w:rsidR="005067E2" w:rsidRDefault="00337174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  <w:r>
        <w:rPr>
          <w:rFonts w:ascii="Arial" w:hAnsi="Arial" w:cs="Arial"/>
          <w:b/>
          <w:color w:val="auto"/>
          <w:sz w:val="22"/>
          <w:lang w:val="de-CH"/>
        </w:rPr>
        <w:t>Um e</w:t>
      </w:r>
      <w:r w:rsidR="005067E2">
        <w:rPr>
          <w:rFonts w:ascii="Arial" w:hAnsi="Arial" w:cs="Arial"/>
          <w:b/>
          <w:color w:val="auto"/>
          <w:sz w:val="22"/>
          <w:lang w:val="de-CH"/>
        </w:rPr>
        <w:t>inen Rundgang im Museum als Persönlichkeit aus der St.Galler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 Geschichte zu unternehmen –</w:t>
      </w:r>
      <w:r w:rsidR="005067E2">
        <w:rPr>
          <w:rFonts w:ascii="Arial" w:hAnsi="Arial" w:cs="Arial"/>
          <w:b/>
          <w:color w:val="auto"/>
          <w:sz w:val="22"/>
          <w:lang w:val="de-CH"/>
        </w:rPr>
        <w:t xml:space="preserve"> was eignet sich da mehr als eine Ausstellung mit </w:t>
      </w:r>
      <w:r w:rsidR="000B24E5">
        <w:rPr>
          <w:rFonts w:ascii="Arial" w:hAnsi="Arial" w:cs="Arial"/>
          <w:b/>
          <w:color w:val="auto"/>
          <w:sz w:val="22"/>
          <w:lang w:val="de-CH"/>
        </w:rPr>
        <w:t>Ansichten</w:t>
      </w:r>
      <w:r w:rsidR="005067E2">
        <w:rPr>
          <w:rFonts w:ascii="Arial" w:hAnsi="Arial" w:cs="Arial"/>
          <w:b/>
          <w:color w:val="auto"/>
          <w:sz w:val="22"/>
          <w:lang w:val="de-CH"/>
        </w:rPr>
        <w:t xml:space="preserve"> aus unserer Stadt. Wie sah St.Gallen zu Zeiten von Vadian </w:t>
      </w:r>
      <w:r w:rsidR="00095EA7">
        <w:rPr>
          <w:rFonts w:ascii="Arial" w:hAnsi="Arial" w:cs="Arial"/>
          <w:b/>
          <w:color w:val="auto"/>
          <w:sz w:val="22"/>
          <w:lang w:val="de-CH"/>
        </w:rPr>
        <w:t>aus</w:t>
      </w:r>
      <w:r w:rsidR="005067E2">
        <w:rPr>
          <w:rFonts w:ascii="Arial" w:hAnsi="Arial" w:cs="Arial"/>
          <w:b/>
          <w:color w:val="auto"/>
          <w:sz w:val="22"/>
          <w:lang w:val="de-CH"/>
        </w:rPr>
        <w:t xml:space="preserve">? </w:t>
      </w:r>
      <w:r w:rsidR="00471EB7">
        <w:rPr>
          <w:rFonts w:ascii="Arial" w:hAnsi="Arial" w:cs="Arial"/>
          <w:b/>
          <w:color w:val="auto"/>
          <w:sz w:val="22"/>
          <w:lang w:val="de-CH"/>
        </w:rPr>
        <w:t>W</w:t>
      </w:r>
      <w:r w:rsidR="00095EA7">
        <w:rPr>
          <w:rFonts w:ascii="Arial" w:hAnsi="Arial" w:cs="Arial"/>
          <w:b/>
          <w:color w:val="auto"/>
          <w:sz w:val="22"/>
          <w:lang w:val="de-CH"/>
        </w:rPr>
        <w:t xml:space="preserve">ie erlebte man die Stadt vor </w:t>
      </w:r>
      <w:r w:rsidR="000B24E5">
        <w:rPr>
          <w:rFonts w:ascii="Arial" w:hAnsi="Arial" w:cs="Arial"/>
          <w:b/>
          <w:color w:val="auto"/>
          <w:sz w:val="22"/>
          <w:lang w:val="de-CH"/>
        </w:rPr>
        <w:t>300</w:t>
      </w:r>
      <w:r w:rsidR="00095EA7">
        <w:rPr>
          <w:rFonts w:ascii="Arial" w:hAnsi="Arial" w:cs="Arial"/>
          <w:b/>
          <w:color w:val="auto"/>
          <w:sz w:val="22"/>
          <w:lang w:val="de-CH"/>
        </w:rPr>
        <w:t xml:space="preserve"> Jahren oder um 1900? </w:t>
      </w:r>
      <w:r w:rsidR="006A0350">
        <w:rPr>
          <w:rFonts w:ascii="Arial" w:hAnsi="Arial" w:cs="Arial"/>
          <w:b/>
          <w:color w:val="auto"/>
          <w:sz w:val="22"/>
          <w:lang w:val="de-CH"/>
        </w:rPr>
        <w:t xml:space="preserve">Kinder können </w:t>
      </w:r>
      <w:r w:rsidR="0030364E">
        <w:rPr>
          <w:rFonts w:ascii="Arial" w:hAnsi="Arial" w:cs="Arial"/>
          <w:b/>
          <w:color w:val="auto"/>
          <w:sz w:val="22"/>
          <w:lang w:val="de-CH"/>
        </w:rPr>
        <w:t xml:space="preserve">im Historischen und Völkerkundemuseum </w:t>
      </w:r>
      <w:r w:rsidR="000B24E5">
        <w:rPr>
          <w:rFonts w:ascii="Arial" w:hAnsi="Arial" w:cs="Arial"/>
          <w:b/>
          <w:color w:val="auto"/>
          <w:sz w:val="22"/>
          <w:lang w:val="de-CH"/>
        </w:rPr>
        <w:t xml:space="preserve">neu </w:t>
      </w:r>
      <w:r w:rsidR="006A0350">
        <w:rPr>
          <w:rFonts w:ascii="Arial" w:hAnsi="Arial" w:cs="Arial"/>
          <w:b/>
          <w:color w:val="auto"/>
          <w:sz w:val="22"/>
          <w:lang w:val="de-CH"/>
        </w:rPr>
        <w:t xml:space="preserve">in die Rolle </w:t>
      </w:r>
      <w:r w:rsidR="00095EA7">
        <w:rPr>
          <w:rFonts w:ascii="Arial" w:hAnsi="Arial" w:cs="Arial"/>
          <w:b/>
          <w:color w:val="auto"/>
          <w:sz w:val="22"/>
          <w:lang w:val="de-CH"/>
        </w:rPr>
        <w:t xml:space="preserve">von </w:t>
      </w:r>
      <w:r w:rsidR="00471EB7">
        <w:rPr>
          <w:rFonts w:ascii="Arial" w:hAnsi="Arial" w:cs="Arial"/>
          <w:b/>
          <w:color w:val="auto"/>
          <w:sz w:val="22"/>
          <w:lang w:val="de-CH"/>
        </w:rPr>
        <w:t>verschiedenen</w:t>
      </w:r>
      <w:r w:rsidR="000B24E5">
        <w:rPr>
          <w:rFonts w:ascii="Arial" w:hAnsi="Arial" w:cs="Arial"/>
          <w:b/>
          <w:color w:val="auto"/>
          <w:sz w:val="22"/>
          <w:lang w:val="de-CH"/>
        </w:rPr>
        <w:t xml:space="preserve"> </w:t>
      </w:r>
      <w:r w:rsidR="00095EA7">
        <w:rPr>
          <w:rFonts w:ascii="Arial" w:hAnsi="Arial" w:cs="Arial"/>
          <w:b/>
          <w:color w:val="auto"/>
          <w:sz w:val="22"/>
          <w:lang w:val="de-CH"/>
        </w:rPr>
        <w:t xml:space="preserve">Personen </w:t>
      </w:r>
      <w:r w:rsidR="006A0350">
        <w:rPr>
          <w:rFonts w:ascii="Arial" w:hAnsi="Arial" w:cs="Arial"/>
          <w:b/>
          <w:color w:val="auto"/>
          <w:sz w:val="22"/>
          <w:lang w:val="de-CH"/>
        </w:rPr>
        <w:t xml:space="preserve">schlüpfen und </w:t>
      </w:r>
      <w:r>
        <w:rPr>
          <w:rFonts w:ascii="Arial" w:hAnsi="Arial" w:cs="Arial"/>
          <w:b/>
          <w:color w:val="auto"/>
          <w:sz w:val="22"/>
          <w:lang w:val="de-CH"/>
        </w:rPr>
        <w:t>deren</w:t>
      </w:r>
      <w:r w:rsidR="006A0350">
        <w:rPr>
          <w:rFonts w:ascii="Arial" w:hAnsi="Arial" w:cs="Arial"/>
          <w:b/>
          <w:color w:val="auto"/>
          <w:sz w:val="22"/>
          <w:lang w:val="de-CH"/>
        </w:rPr>
        <w:t xml:space="preserve"> Zeit mit einem Quiz spielerisch entdecken. </w:t>
      </w:r>
    </w:p>
    <w:p w:rsidR="00095EA7" w:rsidRDefault="00095EA7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</w:p>
    <w:p w:rsidR="00813471" w:rsidRPr="00813471" w:rsidRDefault="00095EA7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  <w:r>
        <w:rPr>
          <w:rFonts w:ascii="Arial" w:hAnsi="Arial" w:cs="Arial"/>
          <w:b/>
          <w:color w:val="auto"/>
          <w:sz w:val="22"/>
          <w:lang w:val="de-CH"/>
        </w:rPr>
        <w:t>Fürstabt, Fotograf, Journalistin</w:t>
      </w:r>
    </w:p>
    <w:p w:rsidR="00C659AD" w:rsidRDefault="000B24E5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  <w:r>
        <w:rPr>
          <w:rFonts w:ascii="Arial" w:hAnsi="Arial" w:cs="Arial"/>
          <w:color w:val="auto"/>
          <w:sz w:val="22"/>
          <w:lang w:val="de-CH"/>
        </w:rPr>
        <w:t xml:space="preserve">Als Bürgermeister und Gelehrter Vadian durch die Ausstellung </w:t>
      </w:r>
      <w:r w:rsidR="00FA78A6" w:rsidRPr="00FA78A6">
        <w:rPr>
          <w:rFonts w:ascii="Arial" w:hAnsi="Arial" w:cs="Arial"/>
          <w:color w:val="auto"/>
          <w:sz w:val="22"/>
          <w:lang w:val="de-CH"/>
        </w:rPr>
        <w:t xml:space="preserve">«St.Gallen im Bild» </w:t>
      </w:r>
      <w:r>
        <w:rPr>
          <w:rFonts w:ascii="Arial" w:hAnsi="Arial" w:cs="Arial"/>
          <w:color w:val="auto"/>
          <w:sz w:val="22"/>
          <w:lang w:val="de-CH"/>
        </w:rPr>
        <w:t xml:space="preserve">zu gehen und </w:t>
      </w:r>
      <w:r w:rsidR="00360A53">
        <w:rPr>
          <w:rFonts w:ascii="Arial" w:hAnsi="Arial" w:cs="Arial"/>
          <w:color w:val="auto"/>
          <w:sz w:val="22"/>
          <w:lang w:val="de-CH"/>
        </w:rPr>
        <w:t xml:space="preserve">aus </w:t>
      </w:r>
      <w:r w:rsidR="00776D78">
        <w:rPr>
          <w:rFonts w:ascii="Arial" w:hAnsi="Arial" w:cs="Arial"/>
          <w:color w:val="auto"/>
          <w:sz w:val="22"/>
          <w:lang w:val="de-CH"/>
        </w:rPr>
        <w:t>seiner Sicht</w:t>
      </w:r>
      <w:r w:rsidR="00360A53">
        <w:rPr>
          <w:rFonts w:ascii="Arial" w:hAnsi="Arial" w:cs="Arial"/>
          <w:color w:val="auto"/>
          <w:sz w:val="22"/>
          <w:lang w:val="de-CH"/>
        </w:rPr>
        <w:t xml:space="preserve"> </w:t>
      </w:r>
      <w:r>
        <w:rPr>
          <w:rFonts w:ascii="Arial" w:hAnsi="Arial" w:cs="Arial"/>
          <w:color w:val="auto"/>
          <w:sz w:val="22"/>
          <w:lang w:val="de-CH"/>
        </w:rPr>
        <w:t xml:space="preserve">die älteste Ansicht der Stadtrepublik </w:t>
      </w:r>
      <w:r w:rsidR="000D3350">
        <w:rPr>
          <w:rFonts w:ascii="Arial" w:hAnsi="Arial" w:cs="Arial"/>
          <w:color w:val="auto"/>
          <w:sz w:val="22"/>
          <w:lang w:val="de-CH"/>
        </w:rPr>
        <w:t xml:space="preserve">St.Gallen </w:t>
      </w:r>
      <w:r>
        <w:rPr>
          <w:rFonts w:ascii="Arial" w:hAnsi="Arial" w:cs="Arial"/>
          <w:color w:val="auto"/>
          <w:sz w:val="22"/>
          <w:lang w:val="de-CH"/>
        </w:rPr>
        <w:t xml:space="preserve">zu entdecken, ist nur eine </w:t>
      </w:r>
      <w:r w:rsidR="00337174">
        <w:rPr>
          <w:rFonts w:ascii="Arial" w:hAnsi="Arial" w:cs="Arial"/>
          <w:color w:val="auto"/>
          <w:sz w:val="22"/>
          <w:lang w:val="de-CH"/>
        </w:rPr>
        <w:t>der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 </w:t>
      </w:r>
      <w:r>
        <w:rPr>
          <w:rFonts w:ascii="Arial" w:hAnsi="Arial" w:cs="Arial"/>
          <w:color w:val="auto"/>
          <w:sz w:val="22"/>
          <w:lang w:val="de-CH"/>
        </w:rPr>
        <w:t xml:space="preserve">Möglichkeiten. Sieben Persönlichkeiten aus </w:t>
      </w:r>
      <w:r w:rsidR="000D3350">
        <w:rPr>
          <w:rFonts w:ascii="Arial" w:hAnsi="Arial" w:cs="Arial"/>
          <w:color w:val="auto"/>
          <w:sz w:val="22"/>
          <w:lang w:val="de-CH"/>
        </w:rPr>
        <w:t>den letzten 5</w:t>
      </w:r>
      <w:r w:rsidR="00360A53">
        <w:rPr>
          <w:rFonts w:ascii="Arial" w:hAnsi="Arial" w:cs="Arial"/>
          <w:color w:val="auto"/>
          <w:sz w:val="22"/>
          <w:lang w:val="de-CH"/>
        </w:rPr>
        <w:t xml:space="preserve">00 Jahren stehen zur 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Verfügung. Die Kinder können an der Kasse wählen, ob sie sich zum Beispiel als Fürstabt aus dem 18. Jahrhundert, als Pionier der Fotografie </w:t>
      </w:r>
      <w:r w:rsidR="00337174">
        <w:rPr>
          <w:rFonts w:ascii="Arial" w:hAnsi="Arial" w:cs="Arial"/>
          <w:color w:val="auto"/>
          <w:sz w:val="22"/>
          <w:lang w:val="de-CH"/>
        </w:rPr>
        <w:t>100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 Jahre später, als italienische </w:t>
      </w:r>
      <w:r w:rsidR="00D379EC">
        <w:rPr>
          <w:rFonts w:ascii="Arial" w:hAnsi="Arial" w:cs="Arial"/>
          <w:color w:val="auto"/>
          <w:sz w:val="22"/>
          <w:lang w:val="de-CH"/>
        </w:rPr>
        <w:t>Stickerin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 aus dem 20. Jahrhundert oder als Journalistin von heute auf den Weg machen möchten. Sie erhalten ein Malbüchlein mit </w:t>
      </w:r>
      <w:r w:rsidR="00D379EC">
        <w:rPr>
          <w:rFonts w:ascii="Arial" w:hAnsi="Arial" w:cs="Arial"/>
          <w:color w:val="auto"/>
          <w:sz w:val="22"/>
          <w:lang w:val="de-CH"/>
        </w:rPr>
        <w:t xml:space="preserve">den Quizfragen und </w:t>
      </w:r>
      <w:r w:rsidR="0001479A">
        <w:rPr>
          <w:rFonts w:ascii="Arial" w:hAnsi="Arial" w:cs="Arial"/>
          <w:color w:val="auto"/>
          <w:sz w:val="22"/>
          <w:lang w:val="de-CH"/>
        </w:rPr>
        <w:t xml:space="preserve">unterhaltsamen </w:t>
      </w:r>
      <w:r w:rsidR="00776D78">
        <w:rPr>
          <w:rFonts w:ascii="Arial" w:hAnsi="Arial" w:cs="Arial"/>
          <w:color w:val="auto"/>
          <w:sz w:val="22"/>
          <w:lang w:val="de-CH"/>
        </w:rPr>
        <w:t>Hinweisen auf die Eigenschaften</w:t>
      </w:r>
      <w:r w:rsidR="00CA562C">
        <w:rPr>
          <w:rFonts w:ascii="Arial" w:hAnsi="Arial" w:cs="Arial"/>
          <w:color w:val="auto"/>
          <w:sz w:val="22"/>
          <w:lang w:val="de-CH"/>
        </w:rPr>
        <w:t xml:space="preserve"> und Tätigkeiten der Person. In einem 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Säcklein versteckt ist jeweils auch ein passendes Accessoire </w:t>
      </w:r>
      <w:r w:rsidR="000D3350">
        <w:rPr>
          <w:rFonts w:ascii="Arial" w:hAnsi="Arial" w:cs="Arial"/>
          <w:color w:val="auto"/>
          <w:sz w:val="22"/>
          <w:lang w:val="de-CH"/>
        </w:rPr>
        <w:t xml:space="preserve">zu finden </w:t>
      </w:r>
      <w:r w:rsidR="00CA562C">
        <w:rPr>
          <w:rFonts w:ascii="Arial" w:hAnsi="Arial" w:cs="Arial"/>
          <w:color w:val="auto"/>
          <w:sz w:val="22"/>
          <w:lang w:val="de-CH"/>
        </w:rPr>
        <w:t>– wer möchte, kann sich damit für den Ausstellungsrundgang</w:t>
      </w:r>
      <w:r w:rsidR="00D379EC">
        <w:rPr>
          <w:rFonts w:ascii="Arial" w:hAnsi="Arial" w:cs="Arial"/>
          <w:color w:val="auto"/>
          <w:sz w:val="22"/>
          <w:lang w:val="de-CH"/>
        </w:rPr>
        <w:t xml:space="preserve"> </w:t>
      </w:r>
      <w:r w:rsidR="00CA562C">
        <w:rPr>
          <w:rFonts w:ascii="Arial" w:hAnsi="Arial" w:cs="Arial"/>
          <w:color w:val="auto"/>
          <w:sz w:val="22"/>
          <w:lang w:val="de-CH"/>
        </w:rPr>
        <w:t>schmücken</w:t>
      </w:r>
      <w:r w:rsidR="0001479A">
        <w:rPr>
          <w:rFonts w:ascii="Arial" w:hAnsi="Arial" w:cs="Arial"/>
          <w:color w:val="auto"/>
          <w:sz w:val="22"/>
          <w:lang w:val="de-CH"/>
        </w:rPr>
        <w:t>.</w:t>
      </w:r>
    </w:p>
    <w:p w:rsidR="00C659AD" w:rsidRDefault="00C659AD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</w:p>
    <w:p w:rsidR="00C659AD" w:rsidRPr="00C659AD" w:rsidRDefault="00C659AD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  <w:r w:rsidRPr="00C659AD">
        <w:rPr>
          <w:rFonts w:ascii="Arial" w:hAnsi="Arial" w:cs="Arial"/>
          <w:b/>
          <w:color w:val="auto"/>
          <w:sz w:val="22"/>
          <w:lang w:val="de-CH"/>
        </w:rPr>
        <w:t>Für Familien und Schulklassen</w:t>
      </w:r>
    </w:p>
    <w:p w:rsidR="00813471" w:rsidRDefault="00C659AD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  <w:r>
        <w:rPr>
          <w:rFonts w:ascii="Arial" w:hAnsi="Arial" w:cs="Arial"/>
          <w:color w:val="auto"/>
          <w:sz w:val="22"/>
          <w:lang w:val="de-CH"/>
        </w:rPr>
        <w:t xml:space="preserve">Das Quiz ist für Kinder ab 7 Jahren gedacht und eignet sich auch für Führungen mit Schulklassen. Die Idee wurde von der Maturandin Alina Lansel aus Wettingen AG im Rahmen einer Projektarbeit im </w:t>
      </w:r>
      <w:r w:rsidR="00FA78A6">
        <w:rPr>
          <w:rFonts w:ascii="Arial" w:hAnsi="Arial" w:cs="Arial"/>
          <w:color w:val="auto"/>
          <w:sz w:val="22"/>
          <w:lang w:val="de-CH"/>
        </w:rPr>
        <w:t xml:space="preserve">HVM </w:t>
      </w:r>
      <w:r>
        <w:rPr>
          <w:rFonts w:ascii="Arial" w:hAnsi="Arial" w:cs="Arial"/>
          <w:color w:val="auto"/>
          <w:sz w:val="22"/>
          <w:lang w:val="de-CH"/>
        </w:rPr>
        <w:t>entwickelt</w:t>
      </w:r>
      <w:r w:rsidR="00337174">
        <w:rPr>
          <w:rFonts w:ascii="Arial" w:hAnsi="Arial" w:cs="Arial"/>
          <w:color w:val="auto"/>
          <w:sz w:val="22"/>
          <w:lang w:val="de-CH"/>
        </w:rPr>
        <w:t>. Bei der Umsetzung halfen die</w:t>
      </w:r>
      <w:r>
        <w:rPr>
          <w:rFonts w:ascii="Arial" w:hAnsi="Arial" w:cs="Arial"/>
          <w:color w:val="auto"/>
          <w:sz w:val="22"/>
          <w:lang w:val="de-CH"/>
        </w:rPr>
        <w:t xml:space="preserve"> Kuratorin</w:t>
      </w:r>
      <w:r w:rsidR="00776D78">
        <w:rPr>
          <w:rFonts w:ascii="Arial" w:hAnsi="Arial" w:cs="Arial"/>
          <w:color w:val="auto"/>
          <w:sz w:val="22"/>
          <w:lang w:val="de-CH"/>
        </w:rPr>
        <w:t xml:space="preserve"> </w:t>
      </w:r>
      <w:r>
        <w:rPr>
          <w:rFonts w:ascii="Arial" w:hAnsi="Arial" w:cs="Arial"/>
          <w:color w:val="auto"/>
          <w:sz w:val="22"/>
          <w:lang w:val="de-CH"/>
        </w:rPr>
        <w:t>und d</w:t>
      </w:r>
      <w:r w:rsidR="00337174">
        <w:rPr>
          <w:rFonts w:ascii="Arial" w:hAnsi="Arial" w:cs="Arial"/>
          <w:color w:val="auto"/>
          <w:sz w:val="22"/>
          <w:lang w:val="de-CH"/>
        </w:rPr>
        <w:t>as</w:t>
      </w:r>
      <w:r>
        <w:rPr>
          <w:rFonts w:ascii="Arial" w:hAnsi="Arial" w:cs="Arial"/>
          <w:color w:val="auto"/>
          <w:sz w:val="22"/>
          <w:lang w:val="de-CH"/>
        </w:rPr>
        <w:t xml:space="preserve"> </w:t>
      </w:r>
      <w:r w:rsidR="00FA78A6">
        <w:rPr>
          <w:rFonts w:ascii="Arial" w:hAnsi="Arial" w:cs="Arial"/>
          <w:color w:val="auto"/>
          <w:sz w:val="22"/>
          <w:lang w:val="de-CH"/>
        </w:rPr>
        <w:t>Grafikteam</w:t>
      </w:r>
      <w:r w:rsidR="00337174">
        <w:rPr>
          <w:rFonts w:ascii="Arial" w:hAnsi="Arial" w:cs="Arial"/>
          <w:color w:val="auto"/>
          <w:sz w:val="22"/>
          <w:lang w:val="de-CH"/>
        </w:rPr>
        <w:t xml:space="preserve"> im Haus. </w:t>
      </w:r>
    </w:p>
    <w:p w:rsidR="00683838" w:rsidRPr="00813471" w:rsidRDefault="00683838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</w:p>
    <w:p w:rsidR="0031538E" w:rsidRPr="00E63112" w:rsidRDefault="0031538E" w:rsidP="0031538E">
      <w:pPr>
        <w:pStyle w:val="HVMGrundschrift"/>
        <w:rPr>
          <w:rFonts w:ascii="Arial" w:hAnsi="Arial" w:cs="Arial"/>
          <w:b/>
          <w:color w:val="auto"/>
          <w:szCs w:val="20"/>
          <w:lang w:val="de-CH"/>
        </w:rPr>
      </w:pPr>
      <w:r w:rsidRPr="00E63112">
        <w:rPr>
          <w:rFonts w:ascii="Arial" w:hAnsi="Arial" w:cs="Arial"/>
          <w:b/>
          <w:color w:val="auto"/>
          <w:szCs w:val="20"/>
          <w:lang w:val="de-CH"/>
        </w:rPr>
        <w:t>Kontakt:</w:t>
      </w:r>
    </w:p>
    <w:p w:rsidR="0031538E" w:rsidRPr="00E13A62" w:rsidRDefault="00C659AD" w:rsidP="0031538E">
      <w:pPr>
        <w:pStyle w:val="HVMGrundschrift"/>
        <w:rPr>
          <w:rFonts w:ascii="Arial" w:hAnsi="Arial" w:cs="Arial"/>
          <w:color w:val="auto"/>
          <w:szCs w:val="20"/>
          <w:lang w:val="de-CH"/>
        </w:rPr>
      </w:pPr>
      <w:r>
        <w:rPr>
          <w:rFonts w:ascii="Arial" w:hAnsi="Arial" w:cs="Arial"/>
          <w:color w:val="auto"/>
          <w:szCs w:val="20"/>
          <w:lang w:val="de-CH"/>
        </w:rPr>
        <w:t>Museumspädagogik</w:t>
      </w:r>
      <w:r w:rsidR="00471EB7">
        <w:rPr>
          <w:rFonts w:ascii="Arial" w:hAnsi="Arial" w:cs="Arial"/>
          <w:color w:val="auto"/>
          <w:szCs w:val="20"/>
          <w:lang w:val="de-CH"/>
        </w:rPr>
        <w:t xml:space="preserve"> HVM, Jolanda Schärli, </w:t>
      </w:r>
      <w:r>
        <w:rPr>
          <w:rFonts w:ascii="Arial" w:hAnsi="Arial" w:cs="Arial"/>
          <w:color w:val="auto"/>
          <w:szCs w:val="20"/>
          <w:lang w:val="de-CH"/>
        </w:rPr>
        <w:t>info</w:t>
      </w:r>
      <w:r w:rsidR="0031538E" w:rsidRPr="00E13A62">
        <w:rPr>
          <w:rFonts w:ascii="Arial" w:hAnsi="Arial" w:cs="Arial"/>
          <w:color w:val="auto"/>
          <w:szCs w:val="20"/>
          <w:lang w:val="de-CH"/>
        </w:rPr>
        <w:t>@hvmsg.ch, 071 242 06 42</w:t>
      </w:r>
      <w:r w:rsidR="00A7480A">
        <w:rPr>
          <w:rFonts w:ascii="Arial" w:hAnsi="Arial" w:cs="Arial"/>
          <w:color w:val="auto"/>
          <w:szCs w:val="20"/>
          <w:lang w:val="de-CH"/>
        </w:rPr>
        <w:t>.</w:t>
      </w:r>
    </w:p>
    <w:p w:rsidR="0031538E" w:rsidRPr="00C85014" w:rsidRDefault="0031538E" w:rsidP="00C85014">
      <w:pPr>
        <w:pStyle w:val="HVMGrundschrift"/>
        <w:rPr>
          <w:color w:val="auto"/>
          <w:sz w:val="22"/>
          <w:lang w:val="de-CH"/>
        </w:rPr>
      </w:pPr>
    </w:p>
    <w:sectPr w:rsidR="0031538E" w:rsidRPr="00C85014" w:rsidSect="002A6DA0">
      <w:pgSz w:w="11906" w:h="16838"/>
      <w:pgMar w:top="2835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5"/>
    <w:rsid w:val="00003446"/>
    <w:rsid w:val="0001058C"/>
    <w:rsid w:val="0001479A"/>
    <w:rsid w:val="000411D2"/>
    <w:rsid w:val="00095EA7"/>
    <w:rsid w:val="000A142D"/>
    <w:rsid w:val="000B24E5"/>
    <w:rsid w:val="000D3350"/>
    <w:rsid w:val="000D4760"/>
    <w:rsid w:val="000D5CDA"/>
    <w:rsid w:val="0010188D"/>
    <w:rsid w:val="0013015F"/>
    <w:rsid w:val="00136630"/>
    <w:rsid w:val="001513BD"/>
    <w:rsid w:val="001923CB"/>
    <w:rsid w:val="0019724D"/>
    <w:rsid w:val="001A5705"/>
    <w:rsid w:val="001B5DF6"/>
    <w:rsid w:val="00213796"/>
    <w:rsid w:val="002211DD"/>
    <w:rsid w:val="0022276F"/>
    <w:rsid w:val="002251F8"/>
    <w:rsid w:val="00227E16"/>
    <w:rsid w:val="00242A42"/>
    <w:rsid w:val="00270995"/>
    <w:rsid w:val="00290DC9"/>
    <w:rsid w:val="002A5C58"/>
    <w:rsid w:val="002A6DA0"/>
    <w:rsid w:val="002C4239"/>
    <w:rsid w:val="002C42AF"/>
    <w:rsid w:val="002C440D"/>
    <w:rsid w:val="002D66A6"/>
    <w:rsid w:val="002E0A5A"/>
    <w:rsid w:val="0030364E"/>
    <w:rsid w:val="0031538E"/>
    <w:rsid w:val="00332956"/>
    <w:rsid w:val="00337174"/>
    <w:rsid w:val="00360A53"/>
    <w:rsid w:val="003674AE"/>
    <w:rsid w:val="00367C66"/>
    <w:rsid w:val="00380617"/>
    <w:rsid w:val="003E1C4C"/>
    <w:rsid w:val="003E4B6C"/>
    <w:rsid w:val="003F3206"/>
    <w:rsid w:val="00403BEE"/>
    <w:rsid w:val="00406E82"/>
    <w:rsid w:val="00444A4C"/>
    <w:rsid w:val="004459EC"/>
    <w:rsid w:val="00471EB7"/>
    <w:rsid w:val="00474448"/>
    <w:rsid w:val="004A08E8"/>
    <w:rsid w:val="004C0A3C"/>
    <w:rsid w:val="004C664B"/>
    <w:rsid w:val="004E57A5"/>
    <w:rsid w:val="004F6895"/>
    <w:rsid w:val="0050133E"/>
    <w:rsid w:val="005067E2"/>
    <w:rsid w:val="005069E0"/>
    <w:rsid w:val="00570015"/>
    <w:rsid w:val="00572AEE"/>
    <w:rsid w:val="00593FA0"/>
    <w:rsid w:val="005D2268"/>
    <w:rsid w:val="005D2F9A"/>
    <w:rsid w:val="005D4161"/>
    <w:rsid w:val="005D4D5C"/>
    <w:rsid w:val="005E0387"/>
    <w:rsid w:val="005F6B57"/>
    <w:rsid w:val="00600C2E"/>
    <w:rsid w:val="00640AB1"/>
    <w:rsid w:val="00643C9D"/>
    <w:rsid w:val="0065581D"/>
    <w:rsid w:val="00683838"/>
    <w:rsid w:val="006A0350"/>
    <w:rsid w:val="006A0D44"/>
    <w:rsid w:val="006D59F1"/>
    <w:rsid w:val="00735CA3"/>
    <w:rsid w:val="00735D00"/>
    <w:rsid w:val="00746B61"/>
    <w:rsid w:val="00766CE2"/>
    <w:rsid w:val="00776D78"/>
    <w:rsid w:val="00784FA3"/>
    <w:rsid w:val="007C2649"/>
    <w:rsid w:val="00813471"/>
    <w:rsid w:val="00813CBB"/>
    <w:rsid w:val="008441C6"/>
    <w:rsid w:val="008737E3"/>
    <w:rsid w:val="0088429E"/>
    <w:rsid w:val="00895837"/>
    <w:rsid w:val="008E5A27"/>
    <w:rsid w:val="00907F1D"/>
    <w:rsid w:val="009216ED"/>
    <w:rsid w:val="00961FB6"/>
    <w:rsid w:val="009629D5"/>
    <w:rsid w:val="00963838"/>
    <w:rsid w:val="009A33B8"/>
    <w:rsid w:val="009A54B2"/>
    <w:rsid w:val="009B6C42"/>
    <w:rsid w:val="009C0DB7"/>
    <w:rsid w:val="009C4F1C"/>
    <w:rsid w:val="009E150C"/>
    <w:rsid w:val="009E7554"/>
    <w:rsid w:val="009F3CD4"/>
    <w:rsid w:val="009F4FE9"/>
    <w:rsid w:val="00A500A4"/>
    <w:rsid w:val="00A7480A"/>
    <w:rsid w:val="00A86C40"/>
    <w:rsid w:val="00A95F98"/>
    <w:rsid w:val="00B2549C"/>
    <w:rsid w:val="00B40EF2"/>
    <w:rsid w:val="00B41032"/>
    <w:rsid w:val="00B56D35"/>
    <w:rsid w:val="00B845B4"/>
    <w:rsid w:val="00B91694"/>
    <w:rsid w:val="00B927B7"/>
    <w:rsid w:val="00BA6D09"/>
    <w:rsid w:val="00BC504E"/>
    <w:rsid w:val="00BC61A4"/>
    <w:rsid w:val="00BD4B14"/>
    <w:rsid w:val="00C1256D"/>
    <w:rsid w:val="00C23EB0"/>
    <w:rsid w:val="00C659AD"/>
    <w:rsid w:val="00C85014"/>
    <w:rsid w:val="00CA562C"/>
    <w:rsid w:val="00CB2C40"/>
    <w:rsid w:val="00CC1205"/>
    <w:rsid w:val="00CC236D"/>
    <w:rsid w:val="00CC52CB"/>
    <w:rsid w:val="00CD69B2"/>
    <w:rsid w:val="00D029FD"/>
    <w:rsid w:val="00D26C9C"/>
    <w:rsid w:val="00D31C95"/>
    <w:rsid w:val="00D31D69"/>
    <w:rsid w:val="00D34B64"/>
    <w:rsid w:val="00D379EC"/>
    <w:rsid w:val="00D56307"/>
    <w:rsid w:val="00D66CD5"/>
    <w:rsid w:val="00D73197"/>
    <w:rsid w:val="00D87033"/>
    <w:rsid w:val="00DE28BA"/>
    <w:rsid w:val="00E05FB7"/>
    <w:rsid w:val="00E12D1D"/>
    <w:rsid w:val="00E13A62"/>
    <w:rsid w:val="00E2356E"/>
    <w:rsid w:val="00E63112"/>
    <w:rsid w:val="00E6588B"/>
    <w:rsid w:val="00EF7ABD"/>
    <w:rsid w:val="00F10A5B"/>
    <w:rsid w:val="00F25F25"/>
    <w:rsid w:val="00F5506F"/>
    <w:rsid w:val="00F9029B"/>
    <w:rsid w:val="00F93FB2"/>
    <w:rsid w:val="00FA2AF8"/>
    <w:rsid w:val="00FA78A6"/>
    <w:rsid w:val="00FB799F"/>
    <w:rsid w:val="00FD6E4E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FD8-DEA6-477E-BA46-BD3E7ACA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8C1DD477.dotm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Elser Michael HMSG</dc:creator>
  <cp:lastModifiedBy> </cp:lastModifiedBy>
  <cp:revision>9</cp:revision>
  <cp:lastPrinted>2015-11-24T11:22:00Z</cp:lastPrinted>
  <dcterms:created xsi:type="dcterms:W3CDTF">2015-11-12T13:26:00Z</dcterms:created>
  <dcterms:modified xsi:type="dcterms:W3CDTF">2015-11-25T14:11:00Z</dcterms:modified>
</cp:coreProperties>
</file>